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CD13" w14:textId="3579A1CF" w:rsidR="00EF36A5" w:rsidRPr="00C25BD2" w:rsidRDefault="002A4BE1" w:rsidP="00902E9F">
      <w:pPr>
        <w:pStyle w:val="Title"/>
        <w:rPr>
          <w:rFonts w:ascii="Comic Sans MS" w:hAnsi="Comic Sans MS"/>
          <w:color w:val="00FF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05696" behindDoc="0" locked="0" layoutInCell="1" allowOverlap="1" wp14:anchorId="3555A165" wp14:editId="3E151101">
            <wp:simplePos x="0" y="0"/>
            <wp:positionH relativeFrom="margin">
              <wp:posOffset>3209925</wp:posOffset>
            </wp:positionH>
            <wp:positionV relativeFrom="paragraph">
              <wp:posOffset>511175</wp:posOffset>
            </wp:positionV>
            <wp:extent cx="561975" cy="462687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2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B75" w:rsidRPr="00C25BD2">
        <w:rPr>
          <w:noProof/>
          <w:color w:val="00206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368E78" wp14:editId="4C4BEB15">
                <wp:simplePos x="0" y="0"/>
                <wp:positionH relativeFrom="margin">
                  <wp:posOffset>-361950</wp:posOffset>
                </wp:positionH>
                <wp:positionV relativeFrom="paragraph">
                  <wp:posOffset>335280</wp:posOffset>
                </wp:positionV>
                <wp:extent cx="3409950" cy="1473200"/>
                <wp:effectExtent l="0" t="0" r="19050" b="1270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473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91B64" w14:textId="108D2B38" w:rsidR="00397D20" w:rsidRPr="00E54770" w:rsidRDefault="008866C0" w:rsidP="00397D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 w:rsidRPr="00E54770">
                              <w:rPr>
                                <w:rFonts w:ascii="Comic Sans MS" w:hAnsi="Comic Sans MS"/>
                                <w:b/>
                              </w:rPr>
                              <w:t>Mae’n</w:t>
                            </w:r>
                            <w:proofErr w:type="spellEnd"/>
                            <w:r w:rsidRPr="00E5477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54770">
                              <w:rPr>
                                <w:rFonts w:ascii="Comic Sans MS" w:hAnsi="Comic Sans MS"/>
                                <w:b/>
                              </w:rPr>
                              <w:t>bwysig</w:t>
                            </w:r>
                            <w:proofErr w:type="spellEnd"/>
                            <w:r w:rsidRPr="00E5477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54770">
                              <w:rPr>
                                <w:rFonts w:ascii="Comic Sans MS" w:hAnsi="Comic Sans MS"/>
                                <w:b/>
                              </w:rPr>
                              <w:t>eich</w:t>
                            </w:r>
                            <w:proofErr w:type="spellEnd"/>
                            <w:r w:rsidRPr="00E54770">
                              <w:rPr>
                                <w:rFonts w:ascii="Comic Sans MS" w:hAnsi="Comic Sans MS"/>
                                <w:b/>
                              </w:rPr>
                              <w:t xml:space="preserve"> bod</w:t>
                            </w:r>
                            <w:r w:rsidR="00F1629F" w:rsidRPr="00E5477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1629F" w:rsidRPr="00E54770">
                              <w:rPr>
                                <w:rFonts w:ascii="Comic Sans MS" w:hAnsi="Comic Sans MS"/>
                                <w:b/>
                              </w:rPr>
                              <w:t>fel</w:t>
                            </w:r>
                            <w:proofErr w:type="spellEnd"/>
                            <w:r w:rsidR="00F1629F" w:rsidRPr="00E5477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1629F" w:rsidRPr="00E54770">
                              <w:rPr>
                                <w:rFonts w:ascii="Comic Sans MS" w:hAnsi="Comic Sans MS"/>
                                <w:b/>
                              </w:rPr>
                              <w:t>dysgwyr</w:t>
                            </w:r>
                            <w:proofErr w:type="spellEnd"/>
                            <w:r w:rsidR="00F1629F" w:rsidRPr="00E5477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27C58">
                              <w:rPr>
                                <w:rFonts w:ascii="Comic Sans MS" w:hAnsi="Comic Sans MS"/>
                                <w:b/>
                              </w:rPr>
                              <w:t>yn</w:t>
                            </w:r>
                            <w:proofErr w:type="spellEnd"/>
                            <w:r w:rsidR="00427C5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27C58">
                              <w:rPr>
                                <w:rFonts w:ascii="Comic Sans MS" w:hAnsi="Comic Sans MS"/>
                                <w:b/>
                              </w:rPr>
                              <w:t>edrych</w:t>
                            </w:r>
                            <w:proofErr w:type="spellEnd"/>
                            <w:r w:rsidR="00427C5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27C58">
                              <w:rPr>
                                <w:rFonts w:ascii="Comic Sans MS" w:hAnsi="Comic Sans MS"/>
                                <w:b/>
                              </w:rPr>
                              <w:t>ar</w:t>
                            </w:r>
                            <w:proofErr w:type="spellEnd"/>
                            <w:r w:rsidR="00427C5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27C58">
                              <w:rPr>
                                <w:rFonts w:ascii="Comic Sans MS" w:hAnsi="Comic Sans MS"/>
                                <w:b/>
                              </w:rPr>
                              <w:t>ol</w:t>
                            </w:r>
                            <w:proofErr w:type="spellEnd"/>
                            <w:r w:rsidR="00427C5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27C58">
                              <w:rPr>
                                <w:rFonts w:ascii="Comic Sans MS" w:hAnsi="Comic Sans MS"/>
                                <w:b/>
                              </w:rPr>
                              <w:t>eich</w:t>
                            </w:r>
                            <w:proofErr w:type="spellEnd"/>
                            <w:r w:rsidR="00427C5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27C58">
                              <w:rPr>
                                <w:rFonts w:ascii="Comic Sans MS" w:hAnsi="Comic Sans MS"/>
                                <w:b/>
                              </w:rPr>
                              <w:t>lles</w:t>
                            </w:r>
                            <w:proofErr w:type="spellEnd"/>
                            <w:r w:rsidR="00145B75" w:rsidRPr="00E54770">
                              <w:rPr>
                                <w:rFonts w:ascii="Comic Sans MS" w:hAnsi="Comic Sans MS"/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="00145B75" w:rsidRPr="00E54770">
                              <w:rPr>
                                <w:rFonts w:ascii="Comic Sans MS" w:hAnsi="Comic Sans MS"/>
                                <w:b/>
                              </w:rPr>
                              <w:t>Ar</w:t>
                            </w:r>
                            <w:proofErr w:type="spellEnd"/>
                            <w:r w:rsidR="00145B75" w:rsidRPr="00E5477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45B75" w:rsidRPr="00E54770">
                              <w:rPr>
                                <w:rFonts w:ascii="Comic Sans MS" w:hAnsi="Comic Sans MS"/>
                                <w:b/>
                              </w:rPr>
                              <w:t>gais</w:t>
                            </w:r>
                            <w:proofErr w:type="spellEnd"/>
                            <w:r w:rsidR="00145B75" w:rsidRPr="00E5477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45B75" w:rsidRPr="00E54770">
                              <w:rPr>
                                <w:rFonts w:ascii="Comic Sans MS" w:hAnsi="Comic Sans MS"/>
                                <w:b/>
                              </w:rPr>
                              <w:t>dysgwyr</w:t>
                            </w:r>
                            <w:proofErr w:type="spellEnd"/>
                            <w:r w:rsidR="00145B75" w:rsidRPr="00E54770">
                              <w:rPr>
                                <w:rFonts w:ascii="Comic Sans MS" w:hAnsi="Comic Sans MS"/>
                                <w:b/>
                              </w:rPr>
                              <w:t xml:space="preserve"> Ysgol </w:t>
                            </w:r>
                            <w:proofErr w:type="spellStart"/>
                            <w:r w:rsidR="00145B75" w:rsidRPr="00E54770">
                              <w:rPr>
                                <w:rFonts w:ascii="Comic Sans MS" w:hAnsi="Comic Sans MS"/>
                                <w:b/>
                              </w:rPr>
                              <w:t>Gyfun</w:t>
                            </w:r>
                            <w:proofErr w:type="spellEnd"/>
                            <w:r w:rsidR="00145B75" w:rsidRPr="00E5477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45B75" w:rsidRPr="00E54770">
                              <w:rPr>
                                <w:rFonts w:ascii="Comic Sans MS" w:hAnsi="Comic Sans MS"/>
                                <w:b/>
                              </w:rPr>
                              <w:t>Gwynllyw</w:t>
                            </w:r>
                            <w:proofErr w:type="spellEnd"/>
                            <w:r w:rsidR="00145B75" w:rsidRPr="00E54770">
                              <w:rPr>
                                <w:rFonts w:ascii="Comic Sans MS" w:hAnsi="Comic Sans MS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145B75" w:rsidRPr="00E54770">
                              <w:rPr>
                                <w:rFonts w:ascii="Comic Sans MS" w:hAnsi="Comic Sans MS"/>
                                <w:b/>
                              </w:rPr>
                              <w:t>dyma</w:t>
                            </w:r>
                            <w:proofErr w:type="spellEnd"/>
                            <w:r w:rsidR="00145B75" w:rsidRPr="00E5477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45B75" w:rsidRPr="00E54770">
                              <w:rPr>
                                <w:rFonts w:ascii="Comic Sans MS" w:hAnsi="Comic Sans MS"/>
                                <w:b/>
                              </w:rPr>
                              <w:t>nifer</w:t>
                            </w:r>
                            <w:proofErr w:type="spellEnd"/>
                            <w:r w:rsidR="00145B75" w:rsidRPr="00E54770">
                              <w:rPr>
                                <w:rFonts w:ascii="Comic Sans MS" w:hAnsi="Comic Sans MS"/>
                                <w:b/>
                              </w:rPr>
                              <w:t xml:space="preserve"> o </w:t>
                            </w:r>
                            <w:proofErr w:type="spellStart"/>
                            <w:r w:rsidR="00145B75" w:rsidRPr="00E54770">
                              <w:rPr>
                                <w:rFonts w:ascii="Comic Sans MS" w:hAnsi="Comic Sans MS"/>
                                <w:b/>
                              </w:rPr>
                              <w:t>gysylltiadau</w:t>
                            </w:r>
                            <w:proofErr w:type="spellEnd"/>
                            <w:r w:rsidR="00145B75" w:rsidRPr="00E5477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45B75" w:rsidRPr="00E54770">
                              <w:rPr>
                                <w:rFonts w:ascii="Comic Sans MS" w:hAnsi="Comic Sans MS"/>
                                <w:b/>
                              </w:rPr>
                              <w:t>defnyddiol</w:t>
                            </w:r>
                            <w:proofErr w:type="spellEnd"/>
                            <w:r w:rsidR="00685D02" w:rsidRPr="00E5477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85D02" w:rsidRPr="00E54770">
                              <w:rPr>
                                <w:rFonts w:ascii="Comic Sans MS" w:hAnsi="Comic Sans MS"/>
                                <w:b/>
                              </w:rPr>
                              <w:t>i</w:t>
                            </w:r>
                            <w:proofErr w:type="spellEnd"/>
                            <w:r w:rsidR="00685D02" w:rsidRPr="00E5477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85D02" w:rsidRPr="00E54770">
                              <w:rPr>
                                <w:rFonts w:ascii="Comic Sans MS" w:hAnsi="Comic Sans MS"/>
                                <w:b/>
                              </w:rPr>
                              <w:t>gynorthwyo’ch</w:t>
                            </w:r>
                            <w:proofErr w:type="spellEnd"/>
                            <w:r w:rsidR="00685D02" w:rsidRPr="00E5477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85D02" w:rsidRPr="00E54770">
                              <w:rPr>
                                <w:rFonts w:ascii="Comic Sans MS" w:hAnsi="Comic Sans MS"/>
                                <w:b/>
                              </w:rPr>
                              <w:t>lles</w:t>
                            </w:r>
                            <w:proofErr w:type="spellEnd"/>
                            <w:r w:rsidR="00685D02" w:rsidRPr="00E54770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68E78" id="Rounded Rectangle 44" o:spid="_x0000_s1026" style="position:absolute;margin-left:-28.5pt;margin-top:26.4pt;width:268.5pt;height:11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" fillcolor="white [3201]" strokecolor="black [3200]" strokeweight="1pt">
                <v:stroke joinstyle="miter"/>
                <v:textbox>
                  <w:txbxContent>
                    <w:p w14:paraId="63691B64" w14:textId="108D2B38" w:rsidR="00397D20" w:rsidRPr="00E54770" w:rsidRDefault="008866C0" w:rsidP="00397D2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54770">
                        <w:rPr>
                          <w:rFonts w:ascii="Comic Sans MS" w:hAnsi="Comic Sans MS"/>
                          <w:b/>
                        </w:rPr>
                        <w:t>Mae’n bwysig eich bod</w:t>
                      </w:r>
                      <w:r w:rsidR="00F1629F" w:rsidRPr="00E54770">
                        <w:rPr>
                          <w:rFonts w:ascii="Comic Sans MS" w:hAnsi="Comic Sans MS"/>
                          <w:b/>
                        </w:rPr>
                        <w:t xml:space="preserve"> fel dysgwyr </w:t>
                      </w:r>
                      <w:r w:rsidR="00427C58">
                        <w:rPr>
                          <w:rFonts w:ascii="Comic Sans MS" w:hAnsi="Comic Sans MS"/>
                          <w:b/>
                        </w:rPr>
                        <w:t>yn edrych ar ol eich lles</w:t>
                      </w:r>
                      <w:r w:rsidR="00145B75" w:rsidRPr="00E54770">
                        <w:rPr>
                          <w:rFonts w:ascii="Comic Sans MS" w:hAnsi="Comic Sans MS"/>
                          <w:b/>
                        </w:rPr>
                        <w:t>. Ar gais dysgwyr Ysgol Gyfun Gwynllyw, dyma nifer o gysylltiadau defnyddiol</w:t>
                      </w:r>
                      <w:r w:rsidR="00685D02" w:rsidRPr="00E54770">
                        <w:rPr>
                          <w:rFonts w:ascii="Comic Sans MS" w:hAnsi="Comic Sans MS"/>
                          <w:b/>
                        </w:rPr>
                        <w:t xml:space="preserve"> i gynorthwyo’ch lles.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2E9F" w:rsidRPr="00C25BD2">
        <w:rPr>
          <w:rFonts w:ascii="Comic Sans MS" w:hAnsi="Comic Sans MS"/>
          <w:noProof/>
          <w:color w:val="002060"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749D69F" wp14:editId="06BB453E">
            <wp:simplePos x="0" y="0"/>
            <wp:positionH relativeFrom="column">
              <wp:posOffset>5537200</wp:posOffset>
            </wp:positionH>
            <wp:positionV relativeFrom="paragraph">
              <wp:posOffset>-598170</wp:posOffset>
            </wp:positionV>
            <wp:extent cx="1200150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E9F" w:rsidRPr="00C25BD2">
        <w:rPr>
          <w:rFonts w:ascii="Comic Sans MS" w:hAnsi="Comic Sans MS"/>
          <w:color w:val="002060"/>
          <w:sz w:val="36"/>
          <w:szCs w:val="36"/>
        </w:rPr>
        <w:t>Llais lles gwynllyw</w:t>
      </w:r>
      <w:r w:rsidR="00902E9F" w:rsidRPr="00C25BD2">
        <w:rPr>
          <w:color w:val="00FF00"/>
          <w:sz w:val="44"/>
          <w:szCs w:val="44"/>
        </w:rPr>
        <w:tab/>
      </w:r>
    </w:p>
    <w:p w14:paraId="2CA51EA1" w14:textId="3065DAFA" w:rsidR="00E85DF2" w:rsidRDefault="00E85DF2" w:rsidP="00902E9F">
      <w:pPr>
        <w:pStyle w:val="Heading1"/>
      </w:pPr>
    </w:p>
    <w:p w14:paraId="5594E054" w14:textId="524E9ECF" w:rsidR="00E85DF2" w:rsidRDefault="002A4BE1" w:rsidP="00E85DF2">
      <w:pPr>
        <w:rPr>
          <w:rFonts w:asciiTheme="majorHAnsi" w:eastAsiaTheme="majorEastAsia" w:hAnsiTheme="majorHAnsi" w:cstheme="majorBidi"/>
          <w:color w:val="000000" w:themeColor="text1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809792" behindDoc="0" locked="0" layoutInCell="1" allowOverlap="1" wp14:anchorId="0CD90F82" wp14:editId="01EEA6BF">
            <wp:simplePos x="0" y="0"/>
            <wp:positionH relativeFrom="margin">
              <wp:posOffset>5676901</wp:posOffset>
            </wp:positionH>
            <wp:positionV relativeFrom="paragraph">
              <wp:posOffset>7084748</wp:posOffset>
            </wp:positionV>
            <wp:extent cx="419100" cy="3447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99" cy="350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1" allowOverlap="1" wp14:anchorId="56DC8176" wp14:editId="033D4420">
            <wp:simplePos x="0" y="0"/>
            <wp:positionH relativeFrom="margin">
              <wp:align>center</wp:align>
            </wp:positionH>
            <wp:positionV relativeFrom="paragraph">
              <wp:posOffset>961390</wp:posOffset>
            </wp:positionV>
            <wp:extent cx="561975" cy="4626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2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 wp14:anchorId="18859124" wp14:editId="0EE08192">
            <wp:simplePos x="0" y="0"/>
            <wp:positionH relativeFrom="rightMargin">
              <wp:posOffset>-155575</wp:posOffset>
            </wp:positionH>
            <wp:positionV relativeFrom="paragraph">
              <wp:posOffset>887095</wp:posOffset>
            </wp:positionV>
            <wp:extent cx="825113" cy="51371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113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2A8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BCC1A5" wp14:editId="5AC77D52">
                <wp:simplePos x="0" y="0"/>
                <wp:positionH relativeFrom="column">
                  <wp:posOffset>3333115</wp:posOffset>
                </wp:positionH>
                <wp:positionV relativeFrom="paragraph">
                  <wp:posOffset>169545</wp:posOffset>
                </wp:positionV>
                <wp:extent cx="3359785" cy="1327150"/>
                <wp:effectExtent l="0" t="0" r="12065" b="25400"/>
                <wp:wrapNone/>
                <wp:docPr id="59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785" cy="1327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9E8F31" w14:textId="77777777" w:rsidR="00145B75" w:rsidRPr="00145B75" w:rsidRDefault="00145B75" w:rsidP="00145B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E57C4" w:themeColor="background2" w:themeShade="80"/>
                                <w:sz w:val="20"/>
                                <w:lang w:val="en-GB" w:eastAsia="en-GB"/>
                              </w:rPr>
                            </w:pPr>
                            <w:r w:rsidRPr="00145B75">
                              <w:rPr>
                                <w:rFonts w:ascii="Comic Sans MS" w:hAnsi="Comic Sans MS"/>
                                <w:b/>
                                <w:bCs/>
                                <w:color w:val="0E57C4" w:themeColor="background2" w:themeShade="80"/>
                                <w:kern w:val="24"/>
                                <w:sz w:val="20"/>
                                <w:lang w:val="en-GB" w:eastAsia="en-GB"/>
                              </w:rPr>
                              <w:t>GIG</w:t>
                            </w:r>
                            <w:r w:rsidRPr="00145B75">
                              <w:rPr>
                                <w:rFonts w:ascii="Comic Sans MS" w:hAnsi="Comic Sans MS"/>
                                <w:color w:val="0E57C4" w:themeColor="background2" w:themeShade="80"/>
                                <w:kern w:val="24"/>
                                <w:sz w:val="20"/>
                                <w:lang w:val="en-GB" w:eastAsia="en-GB"/>
                              </w:rPr>
                              <w:t xml:space="preserve"> – </w:t>
                            </w:r>
                            <w:r w:rsidRPr="00145B75">
                              <w:rPr>
                                <w:rFonts w:ascii="Comic Sans MS" w:hAnsi="Comic Sans MS"/>
                                <w:b/>
                                <w:color w:val="0E57C4" w:themeColor="background2" w:themeShade="80"/>
                                <w:kern w:val="24"/>
                                <w:sz w:val="20"/>
                                <w:lang w:val="en-GB" w:eastAsia="en-GB"/>
                              </w:rPr>
                              <w:t>Every mind matters</w:t>
                            </w:r>
                          </w:p>
                          <w:p w14:paraId="07E826BE" w14:textId="77777777" w:rsidR="00145B75" w:rsidRPr="00145B75" w:rsidRDefault="00145B75" w:rsidP="00145B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Cymorth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arbenigol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ac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ymarferol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sut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i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ofalu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am iechyd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meddwl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. Mae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yna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adran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benodol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ar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gyfer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pobl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ifanc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.</w:t>
                            </w:r>
                          </w:p>
                          <w:p w14:paraId="7022F5A0" w14:textId="77777777" w:rsidR="00145B75" w:rsidRPr="00145B75" w:rsidRDefault="00067BF7" w:rsidP="00145B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hyperlink r:id="rId15" w:history="1">
                              <w:r w:rsidR="00145B75" w:rsidRPr="00145B75"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u w:val="single"/>
                                  <w:lang w:val="en-GB" w:eastAsia="en-GB"/>
                                </w:rPr>
                                <w:t>nhs.uk/</w:t>
                              </w:r>
                              <w:proofErr w:type="spellStart"/>
                            </w:hyperlink>
                            <w:hyperlink r:id="rId16" w:history="1">
                              <w:r w:rsidR="00145B75" w:rsidRPr="00145B75"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u w:val="single"/>
                                  <w:lang w:val="en-GB" w:eastAsia="en-GB"/>
                                </w:rPr>
                                <w:t>oneyou</w:t>
                              </w:r>
                              <w:proofErr w:type="spellEnd"/>
                            </w:hyperlink>
                            <w:hyperlink r:id="rId17" w:history="1">
                              <w:r w:rsidR="00145B75" w:rsidRPr="00145B75"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u w:val="single"/>
                                  <w:lang w:val="en-GB" w:eastAsia="en-GB"/>
                                </w:rPr>
                                <w:t>/every-mind-matters</w:t>
                              </w:r>
                            </w:hyperlink>
                          </w:p>
                          <w:p w14:paraId="0835FA95" w14:textId="77777777" w:rsidR="00F1629F" w:rsidRPr="00145B75" w:rsidRDefault="00F1629F" w:rsidP="00F1629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CC1A5" id="_x0000_s1027" style="position:absolute;margin-left:262.45pt;margin-top:13.35pt;width:264.55pt;height:104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" fillcolor="window" strokecolor="windowText" strokeweight="1pt">
                <v:stroke joinstyle="miter"/>
                <v:textbox>
                  <w:txbxContent>
                    <w:p w14:paraId="329E8F31" w14:textId="77777777" w:rsidR="00145B75" w:rsidRPr="00145B75" w:rsidRDefault="00145B75" w:rsidP="00145B7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E57C4" w:themeColor="background2" w:themeShade="80"/>
                          <w:sz w:val="20"/>
                          <w:lang w:val="en-GB" w:eastAsia="en-GB"/>
                        </w:rPr>
                      </w:pPr>
                      <w:r w:rsidRPr="00145B75">
                        <w:rPr>
                          <w:rFonts w:ascii="Comic Sans MS" w:hAnsi="Comic Sans MS"/>
                          <w:b/>
                          <w:bCs/>
                          <w:color w:val="0E57C4" w:themeColor="background2" w:themeShade="80"/>
                          <w:kern w:val="24"/>
                          <w:sz w:val="20"/>
                          <w:lang w:val="en-GB" w:eastAsia="en-GB"/>
                        </w:rPr>
                        <w:t>GIG</w:t>
                      </w:r>
                      <w:r w:rsidRPr="00145B75">
                        <w:rPr>
                          <w:rFonts w:ascii="Comic Sans MS" w:hAnsi="Comic Sans MS"/>
                          <w:color w:val="0E57C4" w:themeColor="background2" w:themeShade="80"/>
                          <w:kern w:val="24"/>
                          <w:sz w:val="20"/>
                          <w:lang w:val="en-GB" w:eastAsia="en-GB"/>
                        </w:rPr>
                        <w:t xml:space="preserve"> – </w:t>
                      </w:r>
                      <w:r w:rsidRPr="00145B75">
                        <w:rPr>
                          <w:rFonts w:ascii="Comic Sans MS" w:hAnsi="Comic Sans MS"/>
                          <w:b/>
                          <w:color w:val="0E57C4" w:themeColor="background2" w:themeShade="80"/>
                          <w:kern w:val="24"/>
                          <w:sz w:val="20"/>
                          <w:lang w:val="en-GB" w:eastAsia="en-GB"/>
                        </w:rPr>
                        <w:t>Every mind matters</w:t>
                      </w:r>
                    </w:p>
                    <w:p w14:paraId="07E826BE" w14:textId="77777777" w:rsidR="00145B75" w:rsidRPr="00145B75" w:rsidRDefault="00145B75" w:rsidP="00145B7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lang w:val="en-GB" w:eastAsia="en-GB"/>
                        </w:rPr>
                      </w:pPr>
                      <w:r w:rsidRPr="00145B75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lang w:val="en-GB" w:eastAsia="en-GB"/>
                        </w:rPr>
                        <w:t>Cymorth arbenigol ac ymarferol sut i ofalu am iechyd meddwl. Mae yna adran benodol ar gyfer pobl ifanc.</w:t>
                      </w:r>
                    </w:p>
                    <w:p w14:paraId="7022F5A0" w14:textId="77777777" w:rsidR="00145B75" w:rsidRPr="00145B75" w:rsidRDefault="00A54962" w:rsidP="00145B7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lang w:val="en-GB" w:eastAsia="en-GB"/>
                        </w:rPr>
                      </w:pPr>
                      <w:hyperlink r:id="rId18" w:history="1">
                        <w:r w:rsidR="00145B75" w:rsidRPr="00145B75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kern w:val="24"/>
                            <w:sz w:val="20"/>
                            <w:u w:val="single"/>
                            <w:lang w:val="en-GB" w:eastAsia="en-GB"/>
                          </w:rPr>
                          <w:t>nhs.uk/</w:t>
                        </w:r>
                      </w:hyperlink>
                      <w:hyperlink r:id="rId19" w:history="1">
                        <w:r w:rsidR="00145B75" w:rsidRPr="00145B75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kern w:val="24"/>
                            <w:sz w:val="20"/>
                            <w:u w:val="single"/>
                            <w:lang w:val="en-GB" w:eastAsia="en-GB"/>
                          </w:rPr>
                          <w:t>oneyou</w:t>
                        </w:r>
                      </w:hyperlink>
                      <w:hyperlink r:id="rId20" w:history="1">
                        <w:r w:rsidR="00145B75" w:rsidRPr="00145B75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kern w:val="24"/>
                            <w:sz w:val="20"/>
                            <w:u w:val="single"/>
                            <w:lang w:val="en-GB" w:eastAsia="en-GB"/>
                          </w:rPr>
                          <w:t>/every-mind-matters</w:t>
                        </w:r>
                      </w:hyperlink>
                    </w:p>
                    <w:p w14:paraId="0835FA95" w14:textId="77777777" w:rsidR="00F1629F" w:rsidRPr="00145B75" w:rsidRDefault="00F1629F" w:rsidP="00F1629F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6A806E1E" wp14:editId="0261569C">
            <wp:simplePos x="0" y="0"/>
            <wp:positionH relativeFrom="margin">
              <wp:posOffset>5949950</wp:posOffset>
            </wp:positionH>
            <wp:positionV relativeFrom="paragraph">
              <wp:posOffset>2703195</wp:posOffset>
            </wp:positionV>
            <wp:extent cx="482600" cy="482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2A8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3E4489" wp14:editId="6D2AABA6">
                <wp:simplePos x="0" y="0"/>
                <wp:positionH relativeFrom="margin">
                  <wp:posOffset>4546600</wp:posOffset>
                </wp:positionH>
                <wp:positionV relativeFrom="paragraph">
                  <wp:posOffset>1598295</wp:posOffset>
                </wp:positionV>
                <wp:extent cx="2146300" cy="1670050"/>
                <wp:effectExtent l="0" t="0" r="25400" b="25400"/>
                <wp:wrapNone/>
                <wp:docPr id="15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67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BF74D4" w14:textId="77777777" w:rsidR="00145B75" w:rsidRPr="00145B75" w:rsidRDefault="00145B75" w:rsidP="00145B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 w:rsidRPr="00145B75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kern w:val="24"/>
                                <w:sz w:val="20"/>
                                <w:lang w:val="en-GB" w:eastAsia="en-GB"/>
                              </w:rPr>
                              <w:t xml:space="preserve">YOUNG MINDS </w:t>
                            </w:r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–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Cymorth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ymarferol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ar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sut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i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gefnogi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iechyd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meddwl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i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bobl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ifanc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.</w:t>
                            </w:r>
                          </w:p>
                          <w:p w14:paraId="41F1E4B9" w14:textId="77777777" w:rsidR="00145B75" w:rsidRPr="00145B75" w:rsidRDefault="00067BF7" w:rsidP="00145B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hyperlink r:id="rId22" w:history="1">
                              <w:r w:rsidR="00145B75" w:rsidRPr="00145B75"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u w:val="single"/>
                                  <w:lang w:val="en-GB" w:eastAsia="en-GB"/>
                                </w:rPr>
                                <w:t>www.youngminds.org.uk</w:t>
                              </w:r>
                            </w:hyperlink>
                            <w:r w:rsidR="00145B7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r w:rsidR="00145B75" w:rsidRPr="00685D0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neu </w:t>
                            </w:r>
                            <w:proofErr w:type="spellStart"/>
                            <w:r w:rsidR="00145B75" w:rsidRPr="00685D0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tecstiwch</w:t>
                            </w:r>
                            <w:proofErr w:type="spellEnd"/>
                            <w:r w:rsidR="00145B7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YM </w:t>
                            </w:r>
                            <w:proofErr w:type="spellStart"/>
                            <w:r w:rsid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i</w:t>
                            </w:r>
                            <w:proofErr w:type="spellEnd"/>
                            <w:r w:rsid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85258 </w:t>
                            </w:r>
                            <w:proofErr w:type="spellStart"/>
                            <w:r w:rsidR="00685D02" w:rsidRPr="00685D0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os</w:t>
                            </w:r>
                            <w:proofErr w:type="spellEnd"/>
                            <w:r w:rsidR="00685D02" w:rsidRPr="00685D0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="00685D02" w:rsidRPr="00685D0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ydych</w:t>
                            </w:r>
                            <w:proofErr w:type="spellEnd"/>
                            <w:r w:rsidR="00685D02" w:rsidRPr="00685D0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="00685D02" w:rsidRPr="00685D0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mewn</w:t>
                            </w:r>
                            <w:proofErr w:type="spellEnd"/>
                            <w:r w:rsidR="00685D02" w:rsidRPr="00685D0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crisis</w:t>
                            </w:r>
                            <w:r w:rsidR="00685D0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.</w:t>
                            </w:r>
                          </w:p>
                          <w:p w14:paraId="77E062D9" w14:textId="77777777" w:rsidR="00145B75" w:rsidRPr="00145B75" w:rsidRDefault="00145B75" w:rsidP="00145B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E4489" id="_x0000_s1028" style="position:absolute;margin-left:358pt;margin-top:125.85pt;width:169pt;height:131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" fillcolor="window" strokecolor="windowText" strokeweight="1pt">
                <v:stroke joinstyle="miter"/>
                <v:textbox>
                  <w:txbxContent>
                    <w:p w14:paraId="6EBF74D4" w14:textId="77777777" w:rsidR="00145B75" w:rsidRPr="00145B75" w:rsidRDefault="00145B75" w:rsidP="00145B7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lang w:val="en-GB" w:eastAsia="en-GB"/>
                        </w:rPr>
                      </w:pPr>
                      <w:r w:rsidRPr="00145B75">
                        <w:rPr>
                          <w:rFonts w:ascii="Comic Sans MS" w:hAnsi="Comic Sans MS"/>
                          <w:b/>
                          <w:bCs/>
                          <w:color w:val="FFC000"/>
                          <w:kern w:val="24"/>
                          <w:sz w:val="20"/>
                          <w:lang w:val="en-GB" w:eastAsia="en-GB"/>
                        </w:rPr>
                        <w:t xml:space="preserve">YOUNG MINDS </w:t>
                      </w:r>
                      <w:r w:rsidRPr="00145B75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lang w:val="en-GB" w:eastAsia="en-GB"/>
                        </w:rPr>
                        <w:t>– Cymorth ymarferol ar sut i gefnogi iechyd meddwl i bobl ifanc.</w:t>
                      </w:r>
                    </w:p>
                    <w:p w14:paraId="41F1E4B9" w14:textId="77777777" w:rsidR="00145B75" w:rsidRPr="00145B75" w:rsidRDefault="00A54962" w:rsidP="00145B7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lang w:val="en-GB" w:eastAsia="en-GB"/>
                        </w:rPr>
                      </w:pPr>
                      <w:hyperlink r:id="rId23" w:history="1">
                        <w:r w:rsidR="00145B75" w:rsidRPr="00145B75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kern w:val="24"/>
                            <w:sz w:val="20"/>
                            <w:u w:val="single"/>
                            <w:lang w:val="en-GB" w:eastAsia="en-GB"/>
                          </w:rPr>
                          <w:t>www.youngminds.org.uk</w:t>
                        </w:r>
                      </w:hyperlink>
                      <w:r w:rsidR="00145B7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en-GB" w:eastAsia="en-GB"/>
                        </w:rPr>
                        <w:t xml:space="preserve"> </w:t>
                      </w:r>
                      <w:r w:rsidR="00145B75" w:rsidRPr="00685D02">
                        <w:rPr>
                          <w:rFonts w:ascii="Comic Sans MS" w:hAnsi="Comic Sans MS"/>
                          <w:bCs/>
                          <w:color w:val="000000" w:themeColor="text1"/>
                          <w:kern w:val="24"/>
                          <w:sz w:val="20"/>
                          <w:lang w:val="en-GB" w:eastAsia="en-GB"/>
                        </w:rPr>
                        <w:t>neu tecstiwch</w:t>
                      </w:r>
                      <w:r w:rsidR="00145B7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en-GB" w:eastAsia="en-GB"/>
                        </w:rPr>
                        <w:t xml:space="preserve"> YM </w:t>
                      </w:r>
                      <w:r w:rsid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en-GB" w:eastAsia="en-GB"/>
                        </w:rPr>
                        <w:t xml:space="preserve">i 85258 </w:t>
                      </w:r>
                      <w:r w:rsidR="00685D02" w:rsidRPr="00685D02">
                        <w:rPr>
                          <w:rFonts w:ascii="Comic Sans MS" w:hAnsi="Comic Sans MS"/>
                          <w:bCs/>
                          <w:color w:val="000000" w:themeColor="text1"/>
                          <w:kern w:val="24"/>
                          <w:sz w:val="20"/>
                          <w:lang w:val="en-GB" w:eastAsia="en-GB"/>
                        </w:rPr>
                        <w:t>os ydych mewn crisis</w:t>
                      </w:r>
                      <w:r w:rsidR="00685D02">
                        <w:rPr>
                          <w:rFonts w:ascii="Comic Sans MS" w:hAnsi="Comic Sans MS"/>
                          <w:bCs/>
                          <w:color w:val="000000" w:themeColor="text1"/>
                          <w:kern w:val="24"/>
                          <w:sz w:val="20"/>
                          <w:lang w:val="en-GB" w:eastAsia="en-GB"/>
                        </w:rPr>
                        <w:t>.</w:t>
                      </w:r>
                    </w:p>
                    <w:p w14:paraId="77E062D9" w14:textId="77777777" w:rsidR="00145B75" w:rsidRPr="00145B75" w:rsidRDefault="00145B75" w:rsidP="00145B7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55BCBAA9" wp14:editId="358D2866">
            <wp:simplePos x="0" y="0"/>
            <wp:positionH relativeFrom="margin">
              <wp:posOffset>5601335</wp:posOffset>
            </wp:positionH>
            <wp:positionV relativeFrom="paragraph">
              <wp:posOffset>6339205</wp:posOffset>
            </wp:positionV>
            <wp:extent cx="558165" cy="5581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774976" behindDoc="0" locked="0" layoutInCell="1" allowOverlap="1" wp14:anchorId="3F90EB89" wp14:editId="0268E356">
            <wp:simplePos x="0" y="0"/>
            <wp:positionH relativeFrom="column">
              <wp:posOffset>5524500</wp:posOffset>
            </wp:positionH>
            <wp:positionV relativeFrom="paragraph">
              <wp:posOffset>3550920</wp:posOffset>
            </wp:positionV>
            <wp:extent cx="560705" cy="5549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162A8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1CE53B1" wp14:editId="7C4B3710">
                <wp:simplePos x="0" y="0"/>
                <wp:positionH relativeFrom="margin">
                  <wp:posOffset>4990465</wp:posOffset>
                </wp:positionH>
                <wp:positionV relativeFrom="paragraph">
                  <wp:posOffset>3468370</wp:posOffset>
                </wp:positionV>
                <wp:extent cx="1695450" cy="3530600"/>
                <wp:effectExtent l="0" t="0" r="19050" b="12700"/>
                <wp:wrapNone/>
                <wp:docPr id="3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53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A62792" w14:textId="77777777" w:rsidR="006927B5" w:rsidRPr="006927B5" w:rsidRDefault="006927B5" w:rsidP="006927B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927B5">
                              <w:rPr>
                                <w:rFonts w:ascii="Comic Sans MS" w:hAnsi="Comic Sans MS"/>
                                <w:b/>
                                <w:color w:val="0E57C4" w:themeColor="background2" w:themeShade="80"/>
                                <w:sz w:val="20"/>
                              </w:rPr>
                              <w:t xml:space="preserve">CCYP </w:t>
                            </w:r>
                            <w:r w:rsidRPr="006927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–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 w:val="20"/>
                              </w:rPr>
                              <w:t>Cymorth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 w:val="20"/>
                              </w:rPr>
                              <w:t>cwnsela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 w:val="20"/>
                              </w:rPr>
                              <w:t>ar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 w:val="20"/>
                              </w:rPr>
                              <w:t>gyfer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 w:val="20"/>
                              </w:rPr>
                              <w:t>dysgwyr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Ysgol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 w:val="20"/>
                              </w:rPr>
                              <w:t>Gyfun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 w:val="20"/>
                              </w:rPr>
                              <w:t>Gwynllyw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/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 w:val="20"/>
                              </w:rPr>
                              <w:t>Torfaen</w:t>
                            </w:r>
                            <w:proofErr w:type="spellEnd"/>
                          </w:p>
                          <w:p w14:paraId="4448D34C" w14:textId="77777777" w:rsidR="006927B5" w:rsidRPr="006927B5" w:rsidRDefault="006927B5" w:rsidP="006927B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927B5">
                              <w:rPr>
                                <w:rFonts w:ascii="Comic Sans MS" w:hAnsi="Comic Sans MS"/>
                                <w:sz w:val="20"/>
                              </w:rPr>
                              <w:t>01633 453035</w:t>
                            </w:r>
                          </w:p>
                          <w:p w14:paraId="38DEDA7C" w14:textId="77777777" w:rsidR="006927B5" w:rsidRPr="006927B5" w:rsidRDefault="006927B5" w:rsidP="006927B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927B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Instagram:</w:t>
                            </w:r>
                            <w:r w:rsidRPr="006927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 w:val="20"/>
                              </w:rPr>
                              <w:t>ccyp_counselling</w:t>
                            </w:r>
                            <w:proofErr w:type="spellEnd"/>
                          </w:p>
                          <w:p w14:paraId="587092A6" w14:textId="77777777" w:rsidR="00DE5CF8" w:rsidRPr="00145B75" w:rsidRDefault="006927B5" w:rsidP="006927B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927B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Facebook: ‘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 w:val="20"/>
                              </w:rPr>
                              <w:t>Torfaen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Young People’s Counselling Service’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E53B1" id="_x0000_s1029" style="position:absolute;margin-left:392.95pt;margin-top:273.1pt;width:133.5pt;height:278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" fillcolor="window" strokecolor="windowText" strokeweight="1pt">
                <v:stroke joinstyle="miter"/>
                <v:textbox>
                  <w:txbxContent>
                    <w:p w14:paraId="1FA62792" w14:textId="77777777" w:rsidR="006927B5" w:rsidRPr="006927B5" w:rsidRDefault="006927B5" w:rsidP="006927B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6927B5">
                        <w:rPr>
                          <w:rFonts w:ascii="Comic Sans MS" w:hAnsi="Comic Sans MS"/>
                          <w:b/>
                          <w:color w:val="0E57C4" w:themeColor="background2" w:themeShade="80"/>
                          <w:sz w:val="20"/>
                        </w:rPr>
                        <w:t xml:space="preserve">CCYP </w:t>
                      </w:r>
                      <w:r w:rsidRPr="006927B5">
                        <w:rPr>
                          <w:rFonts w:ascii="Comic Sans MS" w:hAnsi="Comic Sans MS"/>
                          <w:sz w:val="20"/>
                        </w:rPr>
                        <w:t>– Cymorth cwnsela ar gyfer dysgwyr Ysgol Gyfun Gwynllyw / Torfaen</w:t>
                      </w:r>
                    </w:p>
                    <w:p w14:paraId="4448D34C" w14:textId="77777777" w:rsidR="006927B5" w:rsidRPr="006927B5" w:rsidRDefault="006927B5" w:rsidP="006927B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6927B5">
                        <w:rPr>
                          <w:rFonts w:ascii="Comic Sans MS" w:hAnsi="Comic Sans MS"/>
                          <w:sz w:val="20"/>
                        </w:rPr>
                        <w:t>01633 453035</w:t>
                      </w:r>
                    </w:p>
                    <w:p w14:paraId="38DEDA7C" w14:textId="77777777" w:rsidR="006927B5" w:rsidRPr="006927B5" w:rsidRDefault="006927B5" w:rsidP="006927B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6927B5">
                        <w:rPr>
                          <w:rFonts w:ascii="Comic Sans MS" w:hAnsi="Comic Sans MS"/>
                          <w:b/>
                          <w:sz w:val="20"/>
                        </w:rPr>
                        <w:t>Instagram:</w:t>
                      </w:r>
                      <w:r w:rsidRPr="006927B5">
                        <w:rPr>
                          <w:rFonts w:ascii="Comic Sans MS" w:hAnsi="Comic Sans MS"/>
                          <w:sz w:val="20"/>
                        </w:rPr>
                        <w:t xml:space="preserve"> ccyp_counselling</w:t>
                      </w:r>
                    </w:p>
                    <w:p w14:paraId="587092A6" w14:textId="77777777" w:rsidR="00DE5CF8" w:rsidRPr="00145B75" w:rsidRDefault="006927B5" w:rsidP="006927B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6927B5">
                        <w:rPr>
                          <w:rFonts w:ascii="Comic Sans MS" w:hAnsi="Comic Sans MS"/>
                          <w:b/>
                          <w:sz w:val="20"/>
                        </w:rPr>
                        <w:t>Facebook: ‘</w:t>
                      </w:r>
                      <w:r w:rsidRPr="006927B5">
                        <w:rPr>
                          <w:rFonts w:ascii="Comic Sans MS" w:hAnsi="Comic Sans MS"/>
                          <w:sz w:val="20"/>
                        </w:rPr>
                        <w:t>Torfaen Young People’s Counselling Service’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6581">
        <w:rPr>
          <w:noProof/>
        </w:rPr>
        <w:drawing>
          <wp:anchor distT="0" distB="0" distL="114300" distR="114300" simplePos="0" relativeHeight="251769856" behindDoc="0" locked="0" layoutInCell="1" allowOverlap="1" wp14:anchorId="2F9A82F2" wp14:editId="559E3E20">
            <wp:simplePos x="0" y="0"/>
            <wp:positionH relativeFrom="column">
              <wp:posOffset>3263900</wp:posOffset>
            </wp:positionH>
            <wp:positionV relativeFrom="paragraph">
              <wp:posOffset>4325620</wp:posOffset>
            </wp:positionV>
            <wp:extent cx="768350" cy="482600"/>
            <wp:effectExtent l="0" t="0" r="0" b="0"/>
            <wp:wrapNone/>
            <wp:docPr id="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7B5" w:rsidRPr="00B162A8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C24504" wp14:editId="61DE79CD">
                <wp:simplePos x="0" y="0"/>
                <wp:positionH relativeFrom="column">
                  <wp:posOffset>-372745</wp:posOffset>
                </wp:positionH>
                <wp:positionV relativeFrom="paragraph">
                  <wp:posOffset>4890770</wp:posOffset>
                </wp:positionV>
                <wp:extent cx="5289550" cy="2571750"/>
                <wp:effectExtent l="0" t="0" r="25400" b="19050"/>
                <wp:wrapNone/>
                <wp:docPr id="57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0" cy="2571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6FE77D" w14:textId="77777777" w:rsidR="00685D02" w:rsidRPr="0018438C" w:rsidRDefault="00685D02" w:rsidP="00685D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proofErr w:type="spellStart"/>
                            <w:r w:rsidRPr="0018438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kern w:val="24"/>
                                <w:sz w:val="20"/>
                                <w:lang w:val="fr-FR" w:eastAsia="en-GB"/>
                              </w:rPr>
                              <w:t>Gofalwyr</w:t>
                            </w:r>
                            <w:proofErr w:type="spellEnd"/>
                            <w:r w:rsidRPr="0018438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kern w:val="24"/>
                                <w:sz w:val="20"/>
                                <w:lang w:val="fr-FR" w:eastAsia="en-GB"/>
                              </w:rPr>
                              <w:t xml:space="preserve"> </w:t>
                            </w:r>
                            <w:proofErr w:type="spellStart"/>
                            <w:r w:rsidRPr="0018438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kern w:val="24"/>
                                <w:sz w:val="20"/>
                                <w:lang w:val="fr-FR" w:eastAsia="en-GB"/>
                              </w:rPr>
                              <w:t>Ifanc</w:t>
                            </w:r>
                            <w:proofErr w:type="spellEnd"/>
                          </w:p>
                          <w:p w14:paraId="5D105E61" w14:textId="77777777" w:rsidR="00685D02" w:rsidRPr="00685D02" w:rsidRDefault="00685D02" w:rsidP="00685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</w:pPr>
                            <w:proofErr w:type="gramStart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Torfaen:</w:t>
                            </w:r>
                            <w:proofErr w:type="gramEnd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 xml:space="preserve"> E-</w:t>
                            </w:r>
                            <w:proofErr w:type="spellStart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bost</w:t>
                            </w:r>
                            <w:proofErr w:type="spellEnd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 xml:space="preserve">: </w:t>
                            </w:r>
                            <w:hyperlink r:id="rId27" w:history="1">
                              <w:r w:rsidRPr="005A6581">
                                <w:rPr>
                                  <w:rStyle w:val="Hyperlink"/>
                                  <w:rFonts w:ascii="Comic Sans MS" w:hAnsi="Comic Sans MS"/>
                                  <w:kern w:val="24"/>
                                  <w:sz w:val="20"/>
                                  <w:lang w:val="fr-FR" w:eastAsia="en-GB"/>
                                </w:rPr>
                                <w:t>socialcarecalltorfaen@torfaen.gov.uk</w:t>
                              </w:r>
                            </w:hyperlink>
                          </w:p>
                          <w:p w14:paraId="5801A360" w14:textId="77777777" w:rsidR="00685D02" w:rsidRDefault="00685D02" w:rsidP="00685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</w:pPr>
                            <w:proofErr w:type="spellStart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Rhif</w:t>
                            </w:r>
                            <w:proofErr w:type="spellEnd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ffôn</w:t>
                            </w:r>
                            <w:proofErr w:type="spellEnd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:</w:t>
                            </w:r>
                            <w:proofErr w:type="gramEnd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 xml:space="preserve"> </w:t>
                            </w:r>
                            <w:r w:rsidRPr="00685D0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01495 762200</w:t>
                            </w:r>
                          </w:p>
                          <w:p w14:paraId="51E5888B" w14:textId="77777777" w:rsidR="00DE5CF8" w:rsidRPr="00685D02" w:rsidRDefault="00DE5CF8" w:rsidP="00685D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</w:p>
                          <w:p w14:paraId="6DB42132" w14:textId="77777777" w:rsidR="00685D02" w:rsidRPr="00685D02" w:rsidRDefault="00685D02" w:rsidP="00685D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proofErr w:type="spellStart"/>
                            <w:proofErr w:type="gramStart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Casnewydd</w:t>
                            </w:r>
                            <w:proofErr w:type="spellEnd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:</w:t>
                            </w:r>
                            <w:proofErr w:type="gramEnd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 xml:space="preserve"> E-bost:</w:t>
                            </w:r>
                            <w:hyperlink r:id="rId28" w:history="1">
                              <w:r w:rsidRPr="0023266B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  <w:kern w:val="24"/>
                                  <w:sz w:val="20"/>
                                  <w:lang w:val="fr-FR" w:eastAsia="en-GB"/>
                                </w:rPr>
                                <w:t>barnardosnewportservices@barnardos.org.uk</w:t>
                              </w:r>
                            </w:hyperlink>
                          </w:p>
                          <w:p w14:paraId="326A802A" w14:textId="77777777" w:rsidR="00685D02" w:rsidRDefault="00685D02" w:rsidP="00685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</w:pPr>
                            <w:proofErr w:type="spellStart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Rhif</w:t>
                            </w:r>
                            <w:proofErr w:type="spellEnd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ffôn</w:t>
                            </w:r>
                            <w:proofErr w:type="spellEnd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:</w:t>
                            </w:r>
                            <w:proofErr w:type="gramEnd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 xml:space="preserve"> </w:t>
                            </w:r>
                            <w:r w:rsidRPr="00685D0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01633</w:t>
                            </w:r>
                            <w:r w:rsidR="00DE5CF8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 xml:space="preserve"> </w:t>
                            </w:r>
                            <w:r w:rsidRPr="00685D0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251192</w:t>
                            </w:r>
                          </w:p>
                          <w:p w14:paraId="3AC38E9E" w14:textId="77777777" w:rsidR="00DE5CF8" w:rsidRPr="00685D02" w:rsidRDefault="00DE5CF8" w:rsidP="00685D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</w:p>
                          <w:p w14:paraId="7B43288C" w14:textId="77777777" w:rsidR="00685D02" w:rsidRPr="00685D02" w:rsidRDefault="00685D02" w:rsidP="00685D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proofErr w:type="spellStart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Blaenau</w:t>
                            </w:r>
                            <w:proofErr w:type="spellEnd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Gwent</w:t>
                            </w:r>
                            <w:proofErr w:type="spellEnd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:</w:t>
                            </w:r>
                            <w:proofErr w:type="gramEnd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 xml:space="preserve"> E-</w:t>
                            </w:r>
                            <w:proofErr w:type="spellStart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bost</w:t>
                            </w:r>
                            <w:proofErr w:type="spellEnd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:</w:t>
                            </w:r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 w:eastAsia="en-GB"/>
                              </w:rPr>
                              <w:t xml:space="preserve"> </w:t>
                            </w:r>
                            <w:hyperlink r:id="rId29" w:history="1">
                              <w:r w:rsidRPr="005A6581">
                                <w:rPr>
                                  <w:rStyle w:val="Hyperlink"/>
                                  <w:rFonts w:ascii="Comic Sans MS" w:hAnsi="Comic Sans MS"/>
                                  <w:kern w:val="24"/>
                                  <w:sz w:val="20"/>
                                  <w:lang w:val="fr-FR" w:eastAsia="en-GB"/>
                                </w:rPr>
                                <w:t>DutyTeamAdults@blaenau-gwent.gov.uk</w:t>
                              </w:r>
                            </w:hyperlink>
                          </w:p>
                          <w:p w14:paraId="5A778B4D" w14:textId="77777777" w:rsidR="00685D02" w:rsidRPr="00685D02" w:rsidRDefault="00685D02" w:rsidP="00685D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proofErr w:type="spellStart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Rhif</w:t>
                            </w:r>
                            <w:proofErr w:type="spellEnd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ffôn</w:t>
                            </w:r>
                            <w:proofErr w:type="spellEnd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:</w:t>
                            </w:r>
                            <w:proofErr w:type="gramEnd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 xml:space="preserve"> </w:t>
                            </w:r>
                            <w:r w:rsidRPr="00685D0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01495 315700</w:t>
                            </w:r>
                          </w:p>
                          <w:p w14:paraId="37280056" w14:textId="77777777" w:rsidR="00DE5CF8" w:rsidRDefault="00DE5CF8" w:rsidP="00685D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</w:pPr>
                          </w:p>
                          <w:p w14:paraId="14A1A448" w14:textId="77777777" w:rsidR="00685D02" w:rsidRPr="00685D02" w:rsidRDefault="00685D02" w:rsidP="00685D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 xml:space="preserve">Sir </w:t>
                            </w:r>
                            <w:proofErr w:type="spellStart"/>
                            <w:proofErr w:type="gramStart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Fynwy</w:t>
                            </w:r>
                            <w:proofErr w:type="spellEnd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:</w:t>
                            </w:r>
                            <w:proofErr w:type="gramEnd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 xml:space="preserve"> E-</w:t>
                            </w:r>
                            <w:proofErr w:type="spellStart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>bost</w:t>
                            </w:r>
                            <w:proofErr w:type="spellEnd"/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fr-FR" w:eastAsia="en-GB"/>
                              </w:rPr>
                              <w:t xml:space="preserve">: </w:t>
                            </w:r>
                            <w:hyperlink r:id="rId30" w:history="1">
                              <w:r w:rsidRPr="005A6581">
                                <w:rPr>
                                  <w:rStyle w:val="Hyperlink"/>
                                  <w:rFonts w:ascii="Comic Sans MS" w:hAnsi="Comic Sans MS"/>
                                  <w:kern w:val="24"/>
                                  <w:sz w:val="20"/>
                                  <w:lang w:val="de-DE" w:eastAsia="en-GB"/>
                                </w:rPr>
                                <w:t>www.ctsew.org.uk/young-carers-2</w:t>
                              </w:r>
                            </w:hyperlink>
                            <w:r w:rsidRPr="00685D0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de-DE" w:eastAsia="en-GB"/>
                              </w:rPr>
                              <w:t xml:space="preserve"> </w:t>
                            </w:r>
                          </w:p>
                          <w:p w14:paraId="18282B1C" w14:textId="77777777" w:rsidR="00685D02" w:rsidRPr="00685D02" w:rsidRDefault="00685D02" w:rsidP="00685D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de-DE" w:eastAsia="en-GB"/>
                              </w:rPr>
                              <w:t xml:space="preserve">Rhif ffôn: </w:t>
                            </w:r>
                            <w:r w:rsidRPr="00685D0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de-DE" w:eastAsia="en-GB"/>
                              </w:rPr>
                              <w:t xml:space="preserve">01495 366993 </w:t>
                            </w:r>
                          </w:p>
                          <w:p w14:paraId="580A998D" w14:textId="77777777" w:rsidR="00685D02" w:rsidRPr="00685D02" w:rsidRDefault="00685D02" w:rsidP="00685D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de-DE" w:eastAsia="en-GB"/>
                              </w:rPr>
                              <w:t xml:space="preserve">E-bost: </w:t>
                            </w:r>
                            <w:r w:rsidRPr="00685D0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de-DE" w:eastAsia="en-GB"/>
                              </w:rPr>
                              <w:t>Arif.Hussain@ctsew.org.uk</w:t>
                            </w:r>
                          </w:p>
                          <w:p w14:paraId="29B1A1E5" w14:textId="77777777" w:rsidR="0022602D" w:rsidRPr="00397D20" w:rsidRDefault="0022602D" w:rsidP="002260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24504" id="_x0000_s1030" style="position:absolute;margin-left:-29.35pt;margin-top:385.1pt;width:416.5pt;height:20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" fillcolor="window" strokecolor="windowText" strokeweight="1pt">
                <v:stroke joinstyle="miter"/>
                <v:textbox>
                  <w:txbxContent>
                    <w:p w14:paraId="216FE77D" w14:textId="77777777" w:rsidR="00685D02" w:rsidRPr="0018438C" w:rsidRDefault="00685D02" w:rsidP="00685D0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lang w:val="en-GB" w:eastAsia="en-GB"/>
                        </w:rPr>
                      </w:pPr>
                      <w:proofErr w:type="spellStart"/>
                      <w:r w:rsidRPr="0018438C">
                        <w:rPr>
                          <w:rFonts w:ascii="Comic Sans MS" w:hAnsi="Comic Sans MS"/>
                          <w:b/>
                          <w:bCs/>
                          <w:color w:val="auto"/>
                          <w:kern w:val="24"/>
                          <w:sz w:val="20"/>
                          <w:lang w:val="fr-FR" w:eastAsia="en-GB"/>
                        </w:rPr>
                        <w:t>Gofalwyr</w:t>
                      </w:r>
                      <w:proofErr w:type="spellEnd"/>
                      <w:r w:rsidRPr="0018438C">
                        <w:rPr>
                          <w:rFonts w:ascii="Comic Sans MS" w:hAnsi="Comic Sans MS"/>
                          <w:b/>
                          <w:bCs/>
                          <w:color w:val="auto"/>
                          <w:kern w:val="24"/>
                          <w:sz w:val="20"/>
                          <w:lang w:val="fr-FR" w:eastAsia="en-GB"/>
                        </w:rPr>
                        <w:t xml:space="preserve"> </w:t>
                      </w:r>
                      <w:proofErr w:type="spellStart"/>
                      <w:r w:rsidRPr="0018438C">
                        <w:rPr>
                          <w:rFonts w:ascii="Comic Sans MS" w:hAnsi="Comic Sans MS"/>
                          <w:b/>
                          <w:bCs/>
                          <w:color w:val="auto"/>
                          <w:kern w:val="24"/>
                          <w:sz w:val="20"/>
                          <w:lang w:val="fr-FR" w:eastAsia="en-GB"/>
                        </w:rPr>
                        <w:t>Ifanc</w:t>
                      </w:r>
                      <w:proofErr w:type="spellEnd"/>
                    </w:p>
                    <w:p w14:paraId="5D105E61" w14:textId="77777777" w:rsidR="00685D02" w:rsidRPr="00685D02" w:rsidRDefault="00685D02" w:rsidP="00685D0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</w:pPr>
                      <w:proofErr w:type="gramStart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Torfaen:</w:t>
                      </w:r>
                      <w:proofErr w:type="gramEnd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 xml:space="preserve"> E-</w:t>
                      </w:r>
                      <w:proofErr w:type="spellStart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bost</w:t>
                      </w:r>
                      <w:proofErr w:type="spellEnd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 xml:space="preserve">: </w:t>
                      </w:r>
                      <w:hyperlink r:id="rId31" w:history="1">
                        <w:r w:rsidRPr="005A6581">
                          <w:rPr>
                            <w:rStyle w:val="Hyperlink"/>
                            <w:rFonts w:ascii="Comic Sans MS" w:hAnsi="Comic Sans MS"/>
                            <w:kern w:val="24"/>
                            <w:sz w:val="20"/>
                            <w:lang w:val="fr-FR" w:eastAsia="en-GB"/>
                          </w:rPr>
                          <w:t>s</w:t>
                        </w:r>
                        <w:bookmarkStart w:id="1" w:name="_GoBack"/>
                        <w:bookmarkEnd w:id="1"/>
                        <w:r w:rsidRPr="005A6581">
                          <w:rPr>
                            <w:rStyle w:val="Hyperlink"/>
                            <w:rFonts w:ascii="Comic Sans MS" w:hAnsi="Comic Sans MS"/>
                            <w:kern w:val="24"/>
                            <w:sz w:val="20"/>
                            <w:lang w:val="fr-FR" w:eastAsia="en-GB"/>
                          </w:rPr>
                          <w:t>ocialcarecalltorfaen@torfaen.gov.uk</w:t>
                        </w:r>
                      </w:hyperlink>
                    </w:p>
                    <w:p w14:paraId="5801A360" w14:textId="77777777" w:rsidR="00685D02" w:rsidRDefault="00685D02" w:rsidP="00685D0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</w:pPr>
                      <w:proofErr w:type="spellStart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Rhif</w:t>
                      </w:r>
                      <w:proofErr w:type="spellEnd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ffôn</w:t>
                      </w:r>
                      <w:proofErr w:type="spellEnd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:</w:t>
                      </w:r>
                      <w:proofErr w:type="gramEnd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 xml:space="preserve"> </w:t>
                      </w:r>
                      <w:r w:rsidRPr="00685D02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01495 762200</w:t>
                      </w:r>
                    </w:p>
                    <w:p w14:paraId="51E5888B" w14:textId="77777777" w:rsidR="00DE5CF8" w:rsidRPr="00685D02" w:rsidRDefault="00DE5CF8" w:rsidP="00685D0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lang w:val="en-GB" w:eastAsia="en-GB"/>
                        </w:rPr>
                      </w:pPr>
                    </w:p>
                    <w:p w14:paraId="6DB42132" w14:textId="77777777" w:rsidR="00685D02" w:rsidRPr="00685D02" w:rsidRDefault="00685D02" w:rsidP="00685D0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lang w:val="en-GB" w:eastAsia="en-GB"/>
                        </w:rPr>
                      </w:pPr>
                      <w:proofErr w:type="spellStart"/>
                      <w:proofErr w:type="gramStart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Casnewydd</w:t>
                      </w:r>
                      <w:proofErr w:type="spellEnd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:</w:t>
                      </w:r>
                      <w:proofErr w:type="gramEnd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 xml:space="preserve"> E-bost:</w:t>
                      </w:r>
                      <w:hyperlink r:id="rId32" w:history="1">
                        <w:r w:rsidRPr="0023266B">
                          <w:rPr>
                            <w:rStyle w:val="Hyperlink"/>
                            <w:rFonts w:ascii="Comic Sans MS" w:hAnsi="Comic Sans MS"/>
                            <w:b/>
                            <w:bCs/>
                            <w:kern w:val="24"/>
                            <w:sz w:val="20"/>
                            <w:lang w:val="fr-FR" w:eastAsia="en-GB"/>
                          </w:rPr>
                          <w:t>barnardosnewportservices@barnardos.org.uk</w:t>
                        </w:r>
                      </w:hyperlink>
                    </w:p>
                    <w:p w14:paraId="326A802A" w14:textId="77777777" w:rsidR="00685D02" w:rsidRDefault="00685D02" w:rsidP="00685D0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</w:pPr>
                      <w:proofErr w:type="spellStart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Rhif</w:t>
                      </w:r>
                      <w:proofErr w:type="spellEnd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ffôn</w:t>
                      </w:r>
                      <w:proofErr w:type="spellEnd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:</w:t>
                      </w:r>
                      <w:proofErr w:type="gramEnd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 xml:space="preserve"> </w:t>
                      </w:r>
                      <w:r w:rsidRPr="00685D02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01633</w:t>
                      </w:r>
                      <w:r w:rsidR="00DE5CF8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 xml:space="preserve"> </w:t>
                      </w:r>
                      <w:r w:rsidRPr="00685D02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251192</w:t>
                      </w:r>
                    </w:p>
                    <w:p w14:paraId="3AC38E9E" w14:textId="77777777" w:rsidR="00DE5CF8" w:rsidRPr="00685D02" w:rsidRDefault="00DE5CF8" w:rsidP="00685D0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lang w:val="en-GB" w:eastAsia="en-GB"/>
                        </w:rPr>
                      </w:pPr>
                    </w:p>
                    <w:p w14:paraId="7B43288C" w14:textId="77777777" w:rsidR="00685D02" w:rsidRPr="00685D02" w:rsidRDefault="00685D02" w:rsidP="00685D0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lang w:val="en-GB" w:eastAsia="en-GB"/>
                        </w:rPr>
                      </w:pPr>
                      <w:proofErr w:type="spellStart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Blaenau</w:t>
                      </w:r>
                      <w:proofErr w:type="spellEnd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Gwent</w:t>
                      </w:r>
                      <w:proofErr w:type="spellEnd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:</w:t>
                      </w:r>
                      <w:proofErr w:type="gramEnd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 xml:space="preserve"> E-</w:t>
                      </w:r>
                      <w:proofErr w:type="spellStart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bost</w:t>
                      </w:r>
                      <w:proofErr w:type="spellEnd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:</w:t>
                      </w:r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FR" w:eastAsia="en-GB"/>
                        </w:rPr>
                        <w:t xml:space="preserve"> </w:t>
                      </w:r>
                      <w:hyperlink r:id="rId33" w:history="1">
                        <w:r w:rsidRPr="005A6581">
                          <w:rPr>
                            <w:rStyle w:val="Hyperlink"/>
                            <w:rFonts w:ascii="Comic Sans MS" w:hAnsi="Comic Sans MS"/>
                            <w:kern w:val="24"/>
                            <w:sz w:val="20"/>
                            <w:lang w:val="fr-FR" w:eastAsia="en-GB"/>
                          </w:rPr>
                          <w:t>DutyTeamAdults@blaenau-gwent.gov.uk</w:t>
                        </w:r>
                      </w:hyperlink>
                    </w:p>
                    <w:p w14:paraId="5A778B4D" w14:textId="77777777" w:rsidR="00685D02" w:rsidRPr="00685D02" w:rsidRDefault="00685D02" w:rsidP="00685D0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lang w:val="en-GB" w:eastAsia="en-GB"/>
                        </w:rPr>
                      </w:pPr>
                      <w:proofErr w:type="spellStart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Rhif</w:t>
                      </w:r>
                      <w:proofErr w:type="spellEnd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ffôn</w:t>
                      </w:r>
                      <w:proofErr w:type="spellEnd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:</w:t>
                      </w:r>
                      <w:proofErr w:type="gramEnd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 xml:space="preserve"> </w:t>
                      </w:r>
                      <w:r w:rsidRPr="00685D02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01495 315700</w:t>
                      </w:r>
                    </w:p>
                    <w:p w14:paraId="37280056" w14:textId="77777777" w:rsidR="00DE5CF8" w:rsidRDefault="00DE5CF8" w:rsidP="00685D0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</w:pPr>
                    </w:p>
                    <w:p w14:paraId="14A1A448" w14:textId="77777777" w:rsidR="00685D02" w:rsidRPr="00685D02" w:rsidRDefault="00685D02" w:rsidP="00685D0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lang w:val="en-GB" w:eastAsia="en-GB"/>
                        </w:rPr>
                      </w:pPr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 xml:space="preserve">Sir </w:t>
                      </w:r>
                      <w:proofErr w:type="spellStart"/>
                      <w:proofErr w:type="gramStart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Fynwy</w:t>
                      </w:r>
                      <w:proofErr w:type="spellEnd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:</w:t>
                      </w:r>
                      <w:proofErr w:type="gramEnd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 xml:space="preserve"> E-</w:t>
                      </w:r>
                      <w:proofErr w:type="spellStart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>bost</w:t>
                      </w:r>
                      <w:proofErr w:type="spellEnd"/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fr-FR" w:eastAsia="en-GB"/>
                        </w:rPr>
                        <w:t xml:space="preserve">: </w:t>
                      </w:r>
                      <w:hyperlink r:id="rId34" w:history="1">
                        <w:r w:rsidRPr="005A6581">
                          <w:rPr>
                            <w:rStyle w:val="Hyperlink"/>
                            <w:rFonts w:ascii="Comic Sans MS" w:hAnsi="Comic Sans MS"/>
                            <w:kern w:val="24"/>
                            <w:sz w:val="20"/>
                            <w:lang w:val="de-DE" w:eastAsia="en-GB"/>
                          </w:rPr>
                          <w:t>www.ctsew.org.uk/young-carers-2</w:t>
                        </w:r>
                      </w:hyperlink>
                      <w:r w:rsidRPr="00685D02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lang w:val="de-DE" w:eastAsia="en-GB"/>
                        </w:rPr>
                        <w:t xml:space="preserve"> </w:t>
                      </w:r>
                    </w:p>
                    <w:p w14:paraId="18282B1C" w14:textId="77777777" w:rsidR="00685D02" w:rsidRPr="00685D02" w:rsidRDefault="00685D02" w:rsidP="00685D0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lang w:val="en-GB" w:eastAsia="en-GB"/>
                        </w:rPr>
                      </w:pPr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de-DE" w:eastAsia="en-GB"/>
                        </w:rPr>
                        <w:t xml:space="preserve">Rhif ffôn: </w:t>
                      </w:r>
                      <w:r w:rsidRPr="00685D02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lang w:val="de-DE" w:eastAsia="en-GB"/>
                        </w:rPr>
                        <w:t xml:space="preserve">01495 366993 </w:t>
                      </w:r>
                    </w:p>
                    <w:p w14:paraId="580A998D" w14:textId="77777777" w:rsidR="00685D02" w:rsidRPr="00685D02" w:rsidRDefault="00685D02" w:rsidP="00685D0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lang w:val="en-GB" w:eastAsia="en-GB"/>
                        </w:rPr>
                      </w:pPr>
                      <w:r w:rsidRPr="00685D0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lang w:val="de-DE" w:eastAsia="en-GB"/>
                        </w:rPr>
                        <w:t xml:space="preserve">E-bost: </w:t>
                      </w:r>
                      <w:r w:rsidRPr="00685D02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lang w:val="de-DE" w:eastAsia="en-GB"/>
                        </w:rPr>
                        <w:t>Arif.Hussain@ctsew.org.uk</w:t>
                      </w:r>
                    </w:p>
                    <w:p w14:paraId="29B1A1E5" w14:textId="77777777" w:rsidR="0022602D" w:rsidRPr="00397D20" w:rsidRDefault="0022602D" w:rsidP="002260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927B5"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2EF39506" wp14:editId="51A8E211">
            <wp:simplePos x="0" y="0"/>
            <wp:positionH relativeFrom="margin">
              <wp:posOffset>6140450</wp:posOffset>
            </wp:positionH>
            <wp:positionV relativeFrom="paragraph">
              <wp:posOffset>7608570</wp:posOffset>
            </wp:positionV>
            <wp:extent cx="609600" cy="6096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7B5" w:rsidRPr="00B162A8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F58CAD" wp14:editId="58510E66">
                <wp:simplePos x="0" y="0"/>
                <wp:positionH relativeFrom="column">
                  <wp:posOffset>-266700</wp:posOffset>
                </wp:positionH>
                <wp:positionV relativeFrom="paragraph">
                  <wp:posOffset>932815</wp:posOffset>
                </wp:positionV>
                <wp:extent cx="2901950" cy="3854450"/>
                <wp:effectExtent l="0" t="0" r="12700" b="1270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385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04164A" w14:textId="3ED5D5ED" w:rsidR="007B48EA" w:rsidRPr="006927B5" w:rsidRDefault="007B48EA" w:rsidP="00145B75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6927B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Mae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nifer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bethau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25BD2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g</w:t>
                            </w:r>
                            <w:r w:rsidRPr="006927B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allwch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67AFE" w:rsidRPr="006927B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w</w:t>
                            </w:r>
                            <w:r w:rsidRPr="006927B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neud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adref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er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mwyn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0844" w:rsidRPr="006927B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g</w:t>
                            </w:r>
                            <w:r w:rsidRPr="006927B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ofalu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eich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lles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</w:p>
                          <w:p w14:paraId="0BD7F146" w14:textId="77777777" w:rsidR="007B48EA" w:rsidRPr="006927B5" w:rsidRDefault="007B48EA" w:rsidP="00145B7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Ymarferion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anadlu</w:t>
                            </w:r>
                            <w:proofErr w:type="spellEnd"/>
                          </w:p>
                          <w:p w14:paraId="764FBC7B" w14:textId="77777777" w:rsidR="007B48EA" w:rsidRPr="006927B5" w:rsidRDefault="007B48EA" w:rsidP="00145B7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Ymarfer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corff</w:t>
                            </w:r>
                            <w:proofErr w:type="spellEnd"/>
                            <w:r w:rsidR="00B67AFE" w:rsidRPr="006927B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</w:p>
                          <w:p w14:paraId="6BFEA168" w14:textId="77777777" w:rsidR="00B67AFE" w:rsidRPr="006927B5" w:rsidRDefault="00B67AFE" w:rsidP="00145B7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Gwaith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celf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lliwio</w:t>
                            </w:r>
                            <w:proofErr w:type="spellEnd"/>
                          </w:p>
                          <w:p w14:paraId="2283142F" w14:textId="77777777" w:rsidR="00520326" w:rsidRPr="006927B5" w:rsidRDefault="00520326" w:rsidP="00145B7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Gwrando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gerddoriaeth</w:t>
                            </w:r>
                            <w:proofErr w:type="spellEnd"/>
                          </w:p>
                          <w:p w14:paraId="19AA1D3A" w14:textId="77777777" w:rsidR="007B48EA" w:rsidRPr="006927B5" w:rsidRDefault="00B67AFE" w:rsidP="00145B7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Gwylio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teledu</w:t>
                            </w:r>
                          </w:p>
                          <w:p w14:paraId="2E2FFEDB" w14:textId="77777777" w:rsidR="00B67AFE" w:rsidRPr="006927B5" w:rsidRDefault="00B67AFE" w:rsidP="00145B7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Dim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treulio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gormod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amser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ffôn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symudol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dyfeisiau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electronig</w:t>
                            </w:r>
                            <w:proofErr w:type="spellEnd"/>
                          </w:p>
                          <w:p w14:paraId="0250E7A9" w14:textId="77777777" w:rsidR="00B67AFE" w:rsidRPr="006927B5" w:rsidRDefault="00B67AFE" w:rsidP="00145B7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Mynd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allan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dro</w:t>
                            </w:r>
                            <w:proofErr w:type="spellEnd"/>
                          </w:p>
                          <w:p w14:paraId="74D3F889" w14:textId="77777777" w:rsidR="00B67AFE" w:rsidRPr="006927B5" w:rsidRDefault="00B67AFE" w:rsidP="00145B7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Siarad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gyda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ffrindiau</w:t>
                            </w:r>
                            <w:proofErr w:type="spellEnd"/>
                          </w:p>
                          <w:p w14:paraId="02F29E2E" w14:textId="77777777" w:rsidR="009147B1" w:rsidRPr="00DE5CF8" w:rsidRDefault="009147B1" w:rsidP="00145B7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Bod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yn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bositif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szCs w:val="24"/>
                              </w:rPr>
                              <w:t>!</w:t>
                            </w:r>
                          </w:p>
                          <w:p w14:paraId="30AAFF3D" w14:textId="77777777" w:rsidR="00B67AFE" w:rsidRDefault="00B67AFE" w:rsidP="00B67AF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0E874D" w14:textId="77777777" w:rsidR="00B67AFE" w:rsidRDefault="00B67AFE" w:rsidP="00B67AF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7697208" w14:textId="77777777" w:rsidR="00B67AFE" w:rsidRPr="00B67AFE" w:rsidRDefault="00B67AFE" w:rsidP="00B67AF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58CAD" id="Rounded Rectangle 53" o:spid="_x0000_s1031" style="position:absolute;margin-left:-21pt;margin-top:73.45pt;width:228.5pt;height:30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" fillcolor="window" strokecolor="windowText" strokeweight="1pt">
                <v:stroke joinstyle="miter"/>
                <v:textbox>
                  <w:txbxContent>
                    <w:p w14:paraId="6404164A" w14:textId="3ED5D5ED" w:rsidR="007B48EA" w:rsidRPr="006927B5" w:rsidRDefault="007B48EA" w:rsidP="00145B75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6927B5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Mae nifer o bethau </w:t>
                      </w:r>
                      <w:r w:rsidR="00C25BD2">
                        <w:rPr>
                          <w:rFonts w:ascii="Comic Sans MS" w:hAnsi="Comic Sans MS"/>
                          <w:b/>
                          <w:szCs w:val="24"/>
                        </w:rPr>
                        <w:t>g</w:t>
                      </w:r>
                      <w:r w:rsidRPr="006927B5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allwch </w:t>
                      </w:r>
                      <w:r w:rsidR="00B67AFE" w:rsidRPr="006927B5">
                        <w:rPr>
                          <w:rFonts w:ascii="Comic Sans MS" w:hAnsi="Comic Sans MS"/>
                          <w:b/>
                          <w:szCs w:val="24"/>
                        </w:rPr>
                        <w:t>w</w:t>
                      </w:r>
                      <w:r w:rsidRPr="006927B5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neud adref er mwyn </w:t>
                      </w:r>
                      <w:r w:rsidR="00C30844" w:rsidRPr="006927B5">
                        <w:rPr>
                          <w:rFonts w:ascii="Comic Sans MS" w:hAnsi="Comic Sans MS"/>
                          <w:b/>
                          <w:szCs w:val="24"/>
                        </w:rPr>
                        <w:t>g</w:t>
                      </w:r>
                      <w:r w:rsidRPr="006927B5">
                        <w:rPr>
                          <w:rFonts w:ascii="Comic Sans MS" w:hAnsi="Comic Sans MS"/>
                          <w:b/>
                          <w:szCs w:val="24"/>
                        </w:rPr>
                        <w:t>ofalu am eich lles:</w:t>
                      </w:r>
                    </w:p>
                    <w:p w14:paraId="0BD7F146" w14:textId="77777777" w:rsidR="007B48EA" w:rsidRPr="006927B5" w:rsidRDefault="007B48EA" w:rsidP="00145B7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Cs w:val="24"/>
                        </w:rPr>
                      </w:pPr>
                      <w:r w:rsidRPr="006927B5">
                        <w:rPr>
                          <w:rFonts w:ascii="Comic Sans MS" w:hAnsi="Comic Sans MS"/>
                          <w:szCs w:val="24"/>
                        </w:rPr>
                        <w:t>Ymarferion anadlu</w:t>
                      </w:r>
                    </w:p>
                    <w:p w14:paraId="764FBC7B" w14:textId="77777777" w:rsidR="007B48EA" w:rsidRPr="006927B5" w:rsidRDefault="007B48EA" w:rsidP="00145B7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Cs w:val="24"/>
                        </w:rPr>
                      </w:pPr>
                      <w:r w:rsidRPr="006927B5">
                        <w:rPr>
                          <w:rFonts w:ascii="Comic Sans MS" w:hAnsi="Comic Sans MS"/>
                          <w:szCs w:val="24"/>
                        </w:rPr>
                        <w:t>Ymarfer corff</w:t>
                      </w:r>
                      <w:r w:rsidR="00B67AFE" w:rsidRPr="006927B5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</w:p>
                    <w:p w14:paraId="6BFEA168" w14:textId="77777777" w:rsidR="00B67AFE" w:rsidRPr="006927B5" w:rsidRDefault="00B67AFE" w:rsidP="00145B7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Cs w:val="24"/>
                        </w:rPr>
                      </w:pPr>
                      <w:r w:rsidRPr="006927B5">
                        <w:rPr>
                          <w:rFonts w:ascii="Comic Sans MS" w:hAnsi="Comic Sans MS"/>
                          <w:szCs w:val="24"/>
                        </w:rPr>
                        <w:t>Gwaith celf / lliwio</w:t>
                      </w:r>
                    </w:p>
                    <w:p w14:paraId="2283142F" w14:textId="77777777" w:rsidR="00520326" w:rsidRPr="006927B5" w:rsidRDefault="00520326" w:rsidP="00145B7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Cs w:val="24"/>
                        </w:rPr>
                      </w:pPr>
                      <w:r w:rsidRPr="006927B5">
                        <w:rPr>
                          <w:rFonts w:ascii="Comic Sans MS" w:hAnsi="Comic Sans MS"/>
                          <w:szCs w:val="24"/>
                        </w:rPr>
                        <w:t>Gwrando ar gerddoriaeth</w:t>
                      </w:r>
                    </w:p>
                    <w:p w14:paraId="19AA1D3A" w14:textId="77777777" w:rsidR="007B48EA" w:rsidRPr="006927B5" w:rsidRDefault="00B67AFE" w:rsidP="00145B7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Cs w:val="24"/>
                        </w:rPr>
                      </w:pPr>
                      <w:r w:rsidRPr="006927B5">
                        <w:rPr>
                          <w:rFonts w:ascii="Comic Sans MS" w:hAnsi="Comic Sans MS"/>
                          <w:szCs w:val="24"/>
                        </w:rPr>
                        <w:t>Gwylio teledu</w:t>
                      </w:r>
                    </w:p>
                    <w:p w14:paraId="2E2FFEDB" w14:textId="77777777" w:rsidR="00B67AFE" w:rsidRPr="006927B5" w:rsidRDefault="00B67AFE" w:rsidP="00145B7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Cs w:val="24"/>
                        </w:rPr>
                      </w:pPr>
                      <w:r w:rsidRPr="006927B5">
                        <w:rPr>
                          <w:rFonts w:ascii="Comic Sans MS" w:hAnsi="Comic Sans MS"/>
                          <w:szCs w:val="24"/>
                        </w:rPr>
                        <w:t>Dim treulio gormod o amser ar ffôn symudol / dyfeisiau electronig</w:t>
                      </w:r>
                    </w:p>
                    <w:p w14:paraId="0250E7A9" w14:textId="77777777" w:rsidR="00B67AFE" w:rsidRPr="006927B5" w:rsidRDefault="00B67AFE" w:rsidP="00145B7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Cs w:val="24"/>
                        </w:rPr>
                      </w:pPr>
                      <w:r w:rsidRPr="006927B5">
                        <w:rPr>
                          <w:rFonts w:ascii="Comic Sans MS" w:hAnsi="Comic Sans MS"/>
                          <w:szCs w:val="24"/>
                        </w:rPr>
                        <w:t>Mynd allan am dro</w:t>
                      </w:r>
                    </w:p>
                    <w:p w14:paraId="74D3F889" w14:textId="77777777" w:rsidR="00B67AFE" w:rsidRPr="006927B5" w:rsidRDefault="00B67AFE" w:rsidP="00145B7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Cs w:val="24"/>
                        </w:rPr>
                      </w:pPr>
                      <w:r w:rsidRPr="006927B5">
                        <w:rPr>
                          <w:rFonts w:ascii="Comic Sans MS" w:hAnsi="Comic Sans MS"/>
                          <w:szCs w:val="24"/>
                        </w:rPr>
                        <w:t>Siarad gyda ffrindiau</w:t>
                      </w:r>
                    </w:p>
                    <w:p w14:paraId="02F29E2E" w14:textId="77777777" w:rsidR="009147B1" w:rsidRPr="00DE5CF8" w:rsidRDefault="009147B1" w:rsidP="00145B7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927B5">
                        <w:rPr>
                          <w:rFonts w:ascii="Comic Sans MS" w:hAnsi="Comic Sans MS"/>
                          <w:szCs w:val="24"/>
                        </w:rPr>
                        <w:t>Bod yn bositif!</w:t>
                      </w:r>
                    </w:p>
                    <w:p w14:paraId="30AAFF3D" w14:textId="77777777" w:rsidR="00B67AFE" w:rsidRDefault="00B67AFE" w:rsidP="00B67AF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B0E874D" w14:textId="77777777" w:rsidR="00B67AFE" w:rsidRDefault="00B67AFE" w:rsidP="00B67AF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7697208" w14:textId="77777777" w:rsidR="00B67AFE" w:rsidRPr="00B67AFE" w:rsidRDefault="00B67AFE" w:rsidP="00B67AF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927B5">
        <w:rPr>
          <w:noProof/>
        </w:rPr>
        <w:drawing>
          <wp:anchor distT="0" distB="0" distL="114300" distR="114300" simplePos="0" relativeHeight="251768832" behindDoc="0" locked="0" layoutInCell="1" allowOverlap="1" wp14:anchorId="1496A2BE" wp14:editId="45F22353">
            <wp:simplePos x="0" y="0"/>
            <wp:positionH relativeFrom="column">
              <wp:posOffset>2927350</wp:posOffset>
            </wp:positionH>
            <wp:positionV relativeFrom="paragraph">
              <wp:posOffset>2426335</wp:posOffset>
            </wp:positionV>
            <wp:extent cx="1085850" cy="245703"/>
            <wp:effectExtent l="0" t="0" r="0" b="25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5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7B5" w:rsidRPr="00B162A8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311A83" wp14:editId="446EA2EA">
                <wp:simplePos x="0" y="0"/>
                <wp:positionH relativeFrom="column">
                  <wp:posOffset>2774950</wp:posOffset>
                </wp:positionH>
                <wp:positionV relativeFrom="paragraph">
                  <wp:posOffset>2884170</wp:posOffset>
                </wp:positionV>
                <wp:extent cx="1771650" cy="1981200"/>
                <wp:effectExtent l="0" t="0" r="19050" b="19050"/>
                <wp:wrapNone/>
                <wp:docPr id="7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98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00EB69" w14:textId="77777777" w:rsidR="00685D02" w:rsidRPr="00685D02" w:rsidRDefault="00685D02" w:rsidP="00685D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lang w:val="en-GB" w:eastAsia="en-GB"/>
                              </w:rPr>
                            </w:pPr>
                            <w:r w:rsidRPr="00685D02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kern w:val="24"/>
                                <w:sz w:val="20"/>
                                <w:lang w:val="en-GB" w:eastAsia="en-GB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kern w:val="24"/>
                                <w:sz w:val="20"/>
                                <w:lang w:val="en-GB" w:eastAsia="en-GB"/>
                              </w:rPr>
                              <w:t>EIC</w:t>
                            </w:r>
                          </w:p>
                          <w:p w14:paraId="6D541C2B" w14:textId="77777777" w:rsidR="00685D02" w:rsidRPr="00685D02" w:rsidRDefault="00685D02" w:rsidP="00685D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proofErr w:type="spellStart"/>
                            <w:r w:rsidRPr="00685D0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Cymorth</w:t>
                            </w:r>
                            <w:proofErr w:type="spellEnd"/>
                            <w:r w:rsidRPr="00685D0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85D0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ar</w:t>
                            </w:r>
                            <w:proofErr w:type="spellEnd"/>
                            <w:r w:rsidRPr="00685D0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85D0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gyfer</w:t>
                            </w:r>
                            <w:proofErr w:type="spellEnd"/>
                            <w:r w:rsidRPr="00685D0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85D0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pobl</w:t>
                            </w:r>
                            <w:proofErr w:type="spellEnd"/>
                            <w:r w:rsidRPr="00685D0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85D0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ifanc</w:t>
                            </w:r>
                            <w:proofErr w:type="spellEnd"/>
                            <w:r w:rsidRPr="00685D0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a </w:t>
                            </w:r>
                            <w:proofErr w:type="spellStart"/>
                            <w:r w:rsidRPr="00685D0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gwybodaeth</w:t>
                            </w:r>
                            <w:proofErr w:type="spellEnd"/>
                            <w:r w:rsidRPr="00685D0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85D0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defnyddiol</w:t>
                            </w:r>
                            <w:proofErr w:type="spellEnd"/>
                          </w:p>
                          <w:p w14:paraId="4EC995BB" w14:textId="77777777" w:rsidR="00685D02" w:rsidRPr="00685D02" w:rsidRDefault="00067BF7" w:rsidP="00685D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hyperlink r:id="rId37" w:history="1">
                              <w:r w:rsidR="00685D02" w:rsidRPr="00685D02"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u w:val="single"/>
                                  <w:lang w:val="en-GB" w:eastAsia="en-GB"/>
                                </w:rPr>
                                <w:t>www.meiccymru.org</w:t>
                              </w:r>
                            </w:hyperlink>
                          </w:p>
                          <w:p w14:paraId="2682075E" w14:textId="77777777" w:rsidR="00BB5D7C" w:rsidRDefault="00685D02" w:rsidP="00685D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</w:pPr>
                            <w:r w:rsidRPr="00685D0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0808 80 23456 neu 84001</w:t>
                            </w:r>
                          </w:p>
                          <w:p w14:paraId="65617238" w14:textId="77777777" w:rsidR="005A6581" w:rsidRDefault="005A6581" w:rsidP="00685D0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667BCB6" w14:textId="77777777" w:rsidR="005A6581" w:rsidRPr="00685D02" w:rsidRDefault="005A6581" w:rsidP="00685D0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11A83" id="_x0000_s1032" style="position:absolute;margin-left:218.5pt;margin-top:227.1pt;width:139.5pt;height:15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14:paraId="7B00EB69" w14:textId="77777777" w:rsidR="00685D02" w:rsidRPr="00685D02" w:rsidRDefault="00685D02" w:rsidP="00685D0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lang w:val="en-GB" w:eastAsia="en-GB"/>
                        </w:rPr>
                      </w:pPr>
                      <w:r w:rsidRPr="00685D02">
                        <w:rPr>
                          <w:rFonts w:ascii="Comic Sans MS" w:hAnsi="Comic Sans MS"/>
                          <w:b/>
                          <w:bCs/>
                          <w:color w:val="7030A0"/>
                          <w:kern w:val="24"/>
                          <w:sz w:val="20"/>
                          <w:lang w:val="en-GB" w:eastAsia="en-GB"/>
                        </w:rPr>
                        <w:t>M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kern w:val="24"/>
                          <w:sz w:val="20"/>
                          <w:lang w:val="en-GB" w:eastAsia="en-GB"/>
                        </w:rPr>
                        <w:t>EIC</w:t>
                      </w:r>
                    </w:p>
                    <w:p w14:paraId="6D541C2B" w14:textId="77777777" w:rsidR="00685D02" w:rsidRPr="00685D02" w:rsidRDefault="00685D02" w:rsidP="00685D0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lang w:val="en-GB" w:eastAsia="en-GB"/>
                        </w:rPr>
                      </w:pPr>
                      <w:r w:rsidRPr="00685D02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lang w:val="en-GB" w:eastAsia="en-GB"/>
                        </w:rPr>
                        <w:t>Cymorth ar gyfer pobl ifanc a gwybodaeth defnyddiol</w:t>
                      </w:r>
                    </w:p>
                    <w:p w14:paraId="4EC995BB" w14:textId="77777777" w:rsidR="00685D02" w:rsidRPr="00685D02" w:rsidRDefault="00A54962" w:rsidP="00685D0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lang w:val="en-GB" w:eastAsia="en-GB"/>
                        </w:rPr>
                      </w:pPr>
                      <w:hyperlink r:id="rId38" w:history="1">
                        <w:r w:rsidR="00685D02" w:rsidRPr="00685D02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kern w:val="24"/>
                            <w:sz w:val="20"/>
                            <w:u w:val="single"/>
                            <w:lang w:val="en-GB" w:eastAsia="en-GB"/>
                          </w:rPr>
                          <w:t>www.meiccymru.org</w:t>
                        </w:r>
                      </w:hyperlink>
                    </w:p>
                    <w:p w14:paraId="2682075E" w14:textId="77777777" w:rsidR="00BB5D7C" w:rsidRDefault="00685D02" w:rsidP="00685D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lang w:val="en-GB" w:eastAsia="en-GB"/>
                        </w:rPr>
                      </w:pPr>
                      <w:r w:rsidRPr="00685D02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lang w:val="en-GB" w:eastAsia="en-GB"/>
                        </w:rPr>
                        <w:t>0808 80 23456 neu 84001</w:t>
                      </w:r>
                    </w:p>
                    <w:p w14:paraId="65617238" w14:textId="77777777" w:rsidR="005A6581" w:rsidRDefault="005A6581" w:rsidP="00685D02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667BCB6" w14:textId="77777777" w:rsidR="005A6581" w:rsidRPr="00685D02" w:rsidRDefault="005A6581" w:rsidP="00685D02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927B5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08936809" wp14:editId="1A0ACC81">
            <wp:simplePos x="0" y="0"/>
            <wp:positionH relativeFrom="column">
              <wp:posOffset>-812800</wp:posOffset>
            </wp:positionH>
            <wp:positionV relativeFrom="paragraph">
              <wp:posOffset>7597775</wp:posOffset>
            </wp:positionV>
            <wp:extent cx="609600" cy="609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5EF" w:rsidRPr="00B162A8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544349" wp14:editId="5AA619DD">
                <wp:simplePos x="0" y="0"/>
                <wp:positionH relativeFrom="margin">
                  <wp:posOffset>2724150</wp:posOffset>
                </wp:positionH>
                <wp:positionV relativeFrom="paragraph">
                  <wp:posOffset>1541780</wp:posOffset>
                </wp:positionV>
                <wp:extent cx="1765300" cy="1219200"/>
                <wp:effectExtent l="0" t="0" r="25400" b="19050"/>
                <wp:wrapNone/>
                <wp:docPr id="65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D0A2D2" w14:textId="77777777" w:rsidR="00145B75" w:rsidRPr="00145B75" w:rsidRDefault="00685D02" w:rsidP="00145B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0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kern w:val="24"/>
                                <w:sz w:val="20"/>
                                <w:lang w:val="en-GB" w:eastAsia="en-GB"/>
                              </w:rPr>
                              <w:t>ANNA FREUD</w:t>
                            </w:r>
                          </w:p>
                          <w:p w14:paraId="2C031414" w14:textId="77777777" w:rsidR="00145B75" w:rsidRPr="00145B75" w:rsidRDefault="00145B75" w:rsidP="00145B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Cymorth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arbenigol</w:t>
                            </w:r>
                            <w:proofErr w:type="spellEnd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 xml:space="preserve"> iechyd </w:t>
                            </w:r>
                            <w:proofErr w:type="spellStart"/>
                            <w:r w:rsidRPr="00145B7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20"/>
                                <w:lang w:val="en-GB" w:eastAsia="en-GB"/>
                              </w:rPr>
                              <w:t>meddwl</w:t>
                            </w:r>
                            <w:proofErr w:type="spellEnd"/>
                          </w:p>
                          <w:p w14:paraId="0D26092D" w14:textId="77777777" w:rsidR="00145B75" w:rsidRPr="00145B75" w:rsidRDefault="00067BF7" w:rsidP="00145B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hyperlink r:id="rId40" w:history="1">
                              <w:r w:rsidR="00145B75" w:rsidRPr="00145B75"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u w:val="single"/>
                                  <w:lang w:val="en-GB" w:eastAsia="en-GB"/>
                                </w:rPr>
                                <w:t>annafreud.org</w:t>
                              </w:r>
                            </w:hyperlink>
                          </w:p>
                          <w:p w14:paraId="073AC8E3" w14:textId="77777777" w:rsidR="00650FF4" w:rsidRPr="00145B75" w:rsidRDefault="00650FF4" w:rsidP="00650FF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44349" id="_x0000_s1031" style="position:absolute;margin-left:214.5pt;margin-top:121.4pt;width:139pt;height:96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14:paraId="31D0A2D2" w14:textId="77777777" w:rsidR="00145B75" w:rsidRPr="00145B75" w:rsidRDefault="00685D02" w:rsidP="00145B7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B050"/>
                          <w:sz w:val="20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kern w:val="24"/>
                          <w:sz w:val="20"/>
                          <w:lang w:val="en-GB" w:eastAsia="en-GB"/>
                        </w:rPr>
                        <w:t>ANNA FREUD</w:t>
                      </w:r>
                    </w:p>
                    <w:p w14:paraId="2C031414" w14:textId="77777777" w:rsidR="00145B75" w:rsidRPr="00145B75" w:rsidRDefault="00145B75" w:rsidP="00145B7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lang w:val="en-GB" w:eastAsia="en-GB"/>
                        </w:rPr>
                      </w:pPr>
                      <w:proofErr w:type="spellStart"/>
                      <w:r w:rsidRPr="00145B75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lang w:val="en-GB" w:eastAsia="en-GB"/>
                        </w:rPr>
                        <w:t>Cymorth</w:t>
                      </w:r>
                      <w:proofErr w:type="spellEnd"/>
                      <w:r w:rsidRPr="00145B75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145B75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lang w:val="en-GB" w:eastAsia="en-GB"/>
                        </w:rPr>
                        <w:t>arbenigol</w:t>
                      </w:r>
                      <w:proofErr w:type="spellEnd"/>
                      <w:r w:rsidRPr="00145B75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lang w:val="en-GB" w:eastAsia="en-GB"/>
                        </w:rPr>
                        <w:t xml:space="preserve"> iechyd </w:t>
                      </w:r>
                      <w:proofErr w:type="spellStart"/>
                      <w:r w:rsidRPr="00145B75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20"/>
                          <w:lang w:val="en-GB" w:eastAsia="en-GB"/>
                        </w:rPr>
                        <w:t>meddwl</w:t>
                      </w:r>
                      <w:proofErr w:type="spellEnd"/>
                    </w:p>
                    <w:p w14:paraId="0D26092D" w14:textId="77777777" w:rsidR="00145B75" w:rsidRPr="00145B75" w:rsidRDefault="00352693" w:rsidP="00145B7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0"/>
                          <w:lang w:val="en-GB" w:eastAsia="en-GB"/>
                        </w:rPr>
                      </w:pPr>
                      <w:hyperlink r:id="rId41" w:history="1">
                        <w:r w:rsidR="00145B75" w:rsidRPr="00145B75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kern w:val="24"/>
                            <w:sz w:val="20"/>
                            <w:u w:val="single"/>
                            <w:lang w:val="en-GB" w:eastAsia="en-GB"/>
                          </w:rPr>
                          <w:t>annafreud.org</w:t>
                        </w:r>
                      </w:hyperlink>
                    </w:p>
                    <w:p w14:paraId="073AC8E3" w14:textId="77777777" w:rsidR="00650FF4" w:rsidRPr="00145B75" w:rsidRDefault="00650FF4" w:rsidP="00650FF4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5CF8">
        <w:rPr>
          <w:noProof/>
        </w:rPr>
        <w:drawing>
          <wp:anchor distT="0" distB="0" distL="114300" distR="114300" simplePos="0" relativeHeight="251770880" behindDoc="0" locked="0" layoutInCell="1" allowOverlap="1" wp14:anchorId="313B2507" wp14:editId="294D86F2">
            <wp:simplePos x="0" y="0"/>
            <wp:positionH relativeFrom="column">
              <wp:posOffset>4133850</wp:posOffset>
            </wp:positionH>
            <wp:positionV relativeFrom="paragraph">
              <wp:posOffset>5862320</wp:posOffset>
            </wp:positionV>
            <wp:extent cx="782963" cy="612041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63" cy="612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9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35F10" wp14:editId="7F0288F4">
                <wp:simplePos x="0" y="0"/>
                <wp:positionH relativeFrom="margin">
                  <wp:posOffset>1463040</wp:posOffset>
                </wp:positionH>
                <wp:positionV relativeFrom="paragraph">
                  <wp:posOffset>7566025</wp:posOffset>
                </wp:positionV>
                <wp:extent cx="1828800" cy="6350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B2A2CA" w14:textId="77777777" w:rsidR="002F37A5" w:rsidRPr="008309C2" w:rsidRDefault="008309C2" w:rsidP="002F37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9C2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Tim, Un Teulu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35F1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4" type="#_x0000_t202" style="position:absolute;margin-left:115.2pt;margin-top:595.75pt;width:2in;height:50pt;z-index:2516838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" filled="f" stroked="f">
                <v:textbox>
                  <w:txbxContent>
                    <w:p w14:paraId="7BB2A2CA" w14:textId="77777777" w:rsidR="002F37A5" w:rsidRPr="008309C2" w:rsidRDefault="008309C2" w:rsidP="002F37A5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9C2"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Tim, Un Teulu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7B5">
        <w:rPr>
          <w:noProof/>
        </w:rPr>
        <w:drawing>
          <wp:inline distT="0" distB="0" distL="0" distR="0" wp14:anchorId="1F4CF5ED" wp14:editId="66834443">
            <wp:extent cx="560705" cy="55499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5CF8">
        <w:rPr>
          <w:noProof/>
        </w:rPr>
        <w:drawing>
          <wp:inline distT="0" distB="0" distL="0" distR="0" wp14:anchorId="54DE9CE6" wp14:editId="7B36063B">
            <wp:extent cx="1524000" cy="853440"/>
            <wp:effectExtent l="0" t="0" r="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5DF2">
        <w:br w:type="page"/>
      </w:r>
    </w:p>
    <w:p w14:paraId="4B6EC830" w14:textId="77777777" w:rsidR="00E85DF2" w:rsidRDefault="00E54770" w:rsidP="00902E9F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778048" behindDoc="0" locked="0" layoutInCell="1" allowOverlap="1" wp14:anchorId="32877470" wp14:editId="118AB5D2">
            <wp:simplePos x="0" y="0"/>
            <wp:positionH relativeFrom="column">
              <wp:posOffset>2994660</wp:posOffset>
            </wp:positionH>
            <wp:positionV relativeFrom="paragraph">
              <wp:posOffset>443230</wp:posOffset>
            </wp:positionV>
            <wp:extent cx="444117" cy="358775"/>
            <wp:effectExtent l="0" t="0" r="0" b="317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7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1" wp14:anchorId="116DF78F" wp14:editId="42BEDA41">
            <wp:simplePos x="0" y="0"/>
            <wp:positionH relativeFrom="column">
              <wp:posOffset>-254000</wp:posOffset>
            </wp:positionH>
            <wp:positionV relativeFrom="paragraph">
              <wp:posOffset>405130</wp:posOffset>
            </wp:positionV>
            <wp:extent cx="533400" cy="433901"/>
            <wp:effectExtent l="0" t="0" r="0" b="444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50" cy="446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D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7B705" wp14:editId="3EC518A1">
                <wp:simplePos x="0" y="0"/>
                <wp:positionH relativeFrom="column">
                  <wp:posOffset>-355600</wp:posOffset>
                </wp:positionH>
                <wp:positionV relativeFrom="paragraph">
                  <wp:posOffset>-185420</wp:posOffset>
                </wp:positionV>
                <wp:extent cx="3987800" cy="1460500"/>
                <wp:effectExtent l="0" t="0" r="12700" b="254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146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930DD" w14:textId="77777777" w:rsidR="00E54770" w:rsidRPr="00E54770" w:rsidRDefault="00E54770" w:rsidP="00E54770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E54770">
                              <w:rPr>
                                <w:rFonts w:ascii="Comic Sans MS" w:hAnsi="Comic Sans MS"/>
                                <w:b/>
                                <w:color w:val="7030A0"/>
                                <w:szCs w:val="24"/>
                              </w:rPr>
                              <w:t>Live Fear</w:t>
                            </w:r>
                            <w:r w:rsidRPr="00E54770">
                              <w:rPr>
                                <w:rFonts w:ascii="Comic Sans MS" w:hAnsi="Comic Sans MS"/>
                                <w:color w:val="7030A0"/>
                                <w:szCs w:val="24"/>
                              </w:rPr>
                              <w:t xml:space="preserve"> </w:t>
                            </w:r>
                            <w:r w:rsidRPr="00E54770">
                              <w:rPr>
                                <w:rFonts w:ascii="Comic Sans MS" w:hAnsi="Comic Sans MS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E54770">
                              <w:rPr>
                                <w:rFonts w:ascii="Comic Sans MS" w:hAnsi="Comic Sans MS"/>
                                <w:szCs w:val="24"/>
                              </w:rPr>
                              <w:t>Cymorth</w:t>
                            </w:r>
                            <w:proofErr w:type="spellEnd"/>
                            <w:r w:rsidRPr="00E54770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 w:rsidRPr="00E54770">
                              <w:rPr>
                                <w:rFonts w:ascii="Comic Sans MS" w:hAnsi="Comic Sans MS"/>
                                <w:szCs w:val="24"/>
                              </w:rPr>
                              <w:t>drais</w:t>
                            </w:r>
                            <w:proofErr w:type="spellEnd"/>
                            <w:r w:rsidRPr="00E54770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770">
                              <w:rPr>
                                <w:rFonts w:ascii="Comic Sans MS" w:hAnsi="Comic Sans MS"/>
                                <w:szCs w:val="24"/>
                              </w:rPr>
                              <w:t>domestig</w:t>
                            </w:r>
                            <w:proofErr w:type="spellEnd"/>
                            <w:r w:rsidRPr="00E54770">
                              <w:rPr>
                                <w:rFonts w:ascii="Comic Sans MS" w:hAnsi="Comic Sans MS"/>
                                <w:szCs w:val="24"/>
                              </w:rPr>
                              <w:t>)</w:t>
                            </w:r>
                          </w:p>
                          <w:p w14:paraId="75A46BF1" w14:textId="77777777" w:rsidR="00E54770" w:rsidRPr="00E54770" w:rsidRDefault="00E54770" w:rsidP="00E54770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spellStart"/>
                            <w:r w:rsidRPr="00E5477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Rhif</w:t>
                            </w:r>
                            <w:proofErr w:type="spellEnd"/>
                            <w:r w:rsidRPr="00E5477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77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ffôn</w:t>
                            </w:r>
                            <w:proofErr w:type="spellEnd"/>
                            <w:r w:rsidRPr="00E5477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Pr="00E54770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0808 80 10 800</w:t>
                            </w:r>
                          </w:p>
                          <w:p w14:paraId="3FCDFEB4" w14:textId="77777777" w:rsidR="0031359F" w:rsidRPr="00E54770" w:rsidRDefault="00E54770" w:rsidP="00E547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E5477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Rhif</w:t>
                            </w:r>
                            <w:proofErr w:type="spellEnd"/>
                            <w:r w:rsidRPr="00E5477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477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ffôn</w:t>
                            </w:r>
                            <w:proofErr w:type="spellEnd"/>
                            <w:r w:rsidRPr="00E5477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24 </w:t>
                            </w:r>
                            <w:proofErr w:type="spellStart"/>
                            <w:r w:rsidRPr="00E5477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awr</w:t>
                            </w:r>
                            <w:proofErr w:type="spellEnd"/>
                            <w:r w:rsidRPr="00E5477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Pr="00E54770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0808 2000 247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7B705" id="Rounded Rectangle 12" o:spid="_x0000_s1035" style="position:absolute;margin-left:-28pt;margin-top:-14.6pt;width:314pt;height:1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14:paraId="420930DD" w14:textId="77777777" w:rsidR="00E54770" w:rsidRPr="00E54770" w:rsidRDefault="00E54770" w:rsidP="00E54770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E54770">
                        <w:rPr>
                          <w:rFonts w:ascii="Comic Sans MS" w:hAnsi="Comic Sans MS"/>
                          <w:b/>
                          <w:color w:val="7030A0"/>
                          <w:szCs w:val="24"/>
                        </w:rPr>
                        <w:t>Live Fear</w:t>
                      </w:r>
                      <w:r w:rsidRPr="00E54770">
                        <w:rPr>
                          <w:rFonts w:ascii="Comic Sans MS" w:hAnsi="Comic Sans MS"/>
                          <w:color w:val="7030A0"/>
                          <w:szCs w:val="24"/>
                        </w:rPr>
                        <w:t xml:space="preserve"> </w:t>
                      </w:r>
                      <w:r w:rsidRPr="00E54770">
                        <w:rPr>
                          <w:rFonts w:ascii="Comic Sans MS" w:hAnsi="Comic Sans MS"/>
                          <w:szCs w:val="24"/>
                        </w:rPr>
                        <w:t>(</w:t>
                      </w:r>
                      <w:proofErr w:type="spellStart"/>
                      <w:r w:rsidRPr="00E54770">
                        <w:rPr>
                          <w:rFonts w:ascii="Comic Sans MS" w:hAnsi="Comic Sans MS"/>
                          <w:szCs w:val="24"/>
                        </w:rPr>
                        <w:t>Cymorth</w:t>
                      </w:r>
                      <w:proofErr w:type="spellEnd"/>
                      <w:r w:rsidRPr="00E54770">
                        <w:rPr>
                          <w:rFonts w:ascii="Comic Sans MS" w:hAnsi="Comic Sans MS"/>
                          <w:szCs w:val="24"/>
                        </w:rPr>
                        <w:t xml:space="preserve"> am </w:t>
                      </w:r>
                      <w:proofErr w:type="spellStart"/>
                      <w:r w:rsidRPr="00E54770">
                        <w:rPr>
                          <w:rFonts w:ascii="Comic Sans MS" w:hAnsi="Comic Sans MS"/>
                          <w:szCs w:val="24"/>
                        </w:rPr>
                        <w:t>drais</w:t>
                      </w:r>
                      <w:proofErr w:type="spellEnd"/>
                      <w:r w:rsidRPr="00E54770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proofErr w:type="spellStart"/>
                      <w:r w:rsidRPr="00E54770">
                        <w:rPr>
                          <w:rFonts w:ascii="Comic Sans MS" w:hAnsi="Comic Sans MS"/>
                          <w:szCs w:val="24"/>
                        </w:rPr>
                        <w:t>domestig</w:t>
                      </w:r>
                      <w:proofErr w:type="spellEnd"/>
                      <w:r w:rsidRPr="00E54770">
                        <w:rPr>
                          <w:rFonts w:ascii="Comic Sans MS" w:hAnsi="Comic Sans MS"/>
                          <w:szCs w:val="24"/>
                        </w:rPr>
                        <w:t>)</w:t>
                      </w:r>
                    </w:p>
                    <w:p w14:paraId="75A46BF1" w14:textId="77777777" w:rsidR="00E54770" w:rsidRPr="00E54770" w:rsidRDefault="00E54770" w:rsidP="00E54770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proofErr w:type="spellStart"/>
                      <w:r w:rsidRPr="00E54770">
                        <w:rPr>
                          <w:rFonts w:ascii="Comic Sans MS" w:hAnsi="Comic Sans MS"/>
                          <w:b/>
                          <w:szCs w:val="24"/>
                        </w:rPr>
                        <w:t>Rhif</w:t>
                      </w:r>
                      <w:proofErr w:type="spellEnd"/>
                      <w:r w:rsidRPr="00E54770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E54770">
                        <w:rPr>
                          <w:rFonts w:ascii="Comic Sans MS" w:hAnsi="Comic Sans MS"/>
                          <w:b/>
                          <w:szCs w:val="24"/>
                        </w:rPr>
                        <w:t>ffôn</w:t>
                      </w:r>
                      <w:proofErr w:type="spellEnd"/>
                      <w:r w:rsidRPr="00E54770"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Pr="00E54770">
                        <w:rPr>
                          <w:rFonts w:ascii="Comic Sans MS" w:hAnsi="Comic Sans MS"/>
                          <w:szCs w:val="24"/>
                        </w:rPr>
                        <w:t xml:space="preserve"> 0808 80 10 800</w:t>
                      </w:r>
                    </w:p>
                    <w:p w14:paraId="3FCDFEB4" w14:textId="77777777" w:rsidR="0031359F" w:rsidRPr="00E54770" w:rsidRDefault="00E54770" w:rsidP="00E54770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proofErr w:type="spellStart"/>
                      <w:r w:rsidRPr="00E54770">
                        <w:rPr>
                          <w:rFonts w:ascii="Comic Sans MS" w:hAnsi="Comic Sans MS"/>
                          <w:b/>
                          <w:szCs w:val="24"/>
                        </w:rPr>
                        <w:t>Rhif</w:t>
                      </w:r>
                      <w:proofErr w:type="spellEnd"/>
                      <w:r w:rsidRPr="00E54770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E54770">
                        <w:rPr>
                          <w:rFonts w:ascii="Comic Sans MS" w:hAnsi="Comic Sans MS"/>
                          <w:b/>
                          <w:szCs w:val="24"/>
                        </w:rPr>
                        <w:t>ffôn</w:t>
                      </w:r>
                      <w:proofErr w:type="spellEnd"/>
                      <w:r w:rsidRPr="00E54770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24 </w:t>
                      </w:r>
                      <w:proofErr w:type="spellStart"/>
                      <w:r w:rsidRPr="00E54770">
                        <w:rPr>
                          <w:rFonts w:ascii="Comic Sans MS" w:hAnsi="Comic Sans MS"/>
                          <w:b/>
                          <w:szCs w:val="24"/>
                        </w:rPr>
                        <w:t>awr</w:t>
                      </w:r>
                      <w:proofErr w:type="spellEnd"/>
                      <w:r w:rsidRPr="00E54770"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Pr="00E54770">
                        <w:rPr>
                          <w:rFonts w:ascii="Comic Sans MS" w:hAnsi="Comic Sans MS"/>
                          <w:szCs w:val="24"/>
                        </w:rPr>
                        <w:t xml:space="preserve"> 0808 2000 247</w:t>
                      </w:r>
                    </w:p>
                  </w:txbxContent>
                </v:textbox>
              </v:roundrect>
            </w:pict>
          </mc:Fallback>
        </mc:AlternateContent>
      </w:r>
      <w:r w:rsidR="00EB2867"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2A4E9BDA" wp14:editId="24BDB8FD">
            <wp:simplePos x="0" y="0"/>
            <wp:positionH relativeFrom="column">
              <wp:posOffset>5581650</wp:posOffset>
            </wp:positionH>
            <wp:positionV relativeFrom="paragraph">
              <wp:posOffset>-617220</wp:posOffset>
            </wp:positionV>
            <wp:extent cx="1200785" cy="12007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7B5">
        <w:rPr>
          <w:noProof/>
        </w:rPr>
        <w:drawing>
          <wp:inline distT="0" distB="0" distL="0" distR="0" wp14:anchorId="1D6E7DA1" wp14:editId="32D65A69">
            <wp:extent cx="609600" cy="609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2B2D3" w14:textId="77777777" w:rsidR="00E54770" w:rsidRDefault="00E54770" w:rsidP="00902E9F">
      <w:pPr>
        <w:pStyle w:val="Heading1"/>
      </w:pPr>
      <w:r w:rsidRPr="00B162A8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574E93" wp14:editId="6F84166D">
                <wp:simplePos x="0" y="0"/>
                <wp:positionH relativeFrom="margin">
                  <wp:posOffset>3752850</wp:posOffset>
                </wp:positionH>
                <wp:positionV relativeFrom="paragraph">
                  <wp:posOffset>427990</wp:posOffset>
                </wp:positionV>
                <wp:extent cx="2762250" cy="1644650"/>
                <wp:effectExtent l="0" t="0" r="19050" b="12700"/>
                <wp:wrapNone/>
                <wp:docPr id="62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644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719578" w14:textId="77777777" w:rsidR="006927B5" w:rsidRPr="006927B5" w:rsidRDefault="006927B5" w:rsidP="006927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Cs w:val="24"/>
                                <w:lang w:val="en-GB" w:eastAsia="en-GB"/>
                              </w:rPr>
                            </w:pPr>
                            <w:r w:rsidRPr="006927B5">
                              <w:rPr>
                                <w:rFonts w:ascii="Comic Sans MS" w:hAnsi="Comic Sans MS"/>
                                <w:b/>
                                <w:bCs/>
                                <w:color w:val="0E57C4" w:themeColor="background2" w:themeShade="80"/>
                                <w:kern w:val="24"/>
                                <w:szCs w:val="24"/>
                                <w:lang w:val="en-GB" w:eastAsia="en-GB"/>
                              </w:rPr>
                              <w:t>MIND</w:t>
                            </w:r>
                            <w:r w:rsidRPr="006927B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Cs w:val="24"/>
                                <w:lang w:val="en-GB" w:eastAsia="en-GB"/>
                              </w:rPr>
                              <w:t xml:space="preserve"> </w:t>
                            </w:r>
                            <w:r w:rsidRPr="006927B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Cs w:val="24"/>
                                <w:lang w:val="en-GB" w:eastAsia="en-GB"/>
                              </w:rPr>
                              <w:t xml:space="preserve">–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Cs w:val="24"/>
                                <w:lang w:val="en-GB" w:eastAsia="en-GB"/>
                              </w:rPr>
                              <w:t>Gwybodaeth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Cs w:val="24"/>
                                <w:lang w:val="en-GB" w:eastAsia="en-GB"/>
                              </w:rPr>
                              <w:t xml:space="preserve"> am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Cs w:val="24"/>
                                <w:lang w:val="en-GB" w:eastAsia="en-GB"/>
                              </w:rPr>
                              <w:t>unrhyw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Cs w:val="24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Cs w:val="24"/>
                                <w:lang w:val="en-GB" w:eastAsia="en-GB"/>
                              </w:rPr>
                              <w:t>agwedd</w:t>
                            </w:r>
                            <w:proofErr w:type="spellEnd"/>
                            <w:r w:rsidRPr="006927B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Cs w:val="24"/>
                                <w:lang w:val="en-GB" w:eastAsia="en-GB"/>
                              </w:rPr>
                              <w:t xml:space="preserve"> o iechyd </w:t>
                            </w:r>
                            <w:proofErr w:type="spellStart"/>
                            <w:r w:rsidRPr="006927B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Cs w:val="24"/>
                                <w:lang w:val="en-GB" w:eastAsia="en-GB"/>
                              </w:rPr>
                              <w:t>meddwl</w:t>
                            </w:r>
                            <w:proofErr w:type="spellEnd"/>
                          </w:p>
                          <w:p w14:paraId="46800113" w14:textId="77777777" w:rsidR="006927B5" w:rsidRPr="006927B5" w:rsidRDefault="00067BF7" w:rsidP="006927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Cs w:val="24"/>
                                <w:lang w:val="en-GB" w:eastAsia="en-GB"/>
                              </w:rPr>
                            </w:pPr>
                            <w:hyperlink r:id="rId48" w:history="1">
                              <w:r w:rsidR="006927B5" w:rsidRPr="00E54770"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  <w:u w:val="single"/>
                                  <w:lang w:val="en-GB" w:eastAsia="en-GB"/>
                                </w:rPr>
                                <w:t>info@mind.org.uk</w:t>
                              </w:r>
                            </w:hyperlink>
                          </w:p>
                          <w:p w14:paraId="37B5FFA2" w14:textId="77777777" w:rsidR="006927B5" w:rsidRPr="006927B5" w:rsidRDefault="006927B5" w:rsidP="006927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Cs w:val="24"/>
                                <w:lang w:val="en-GB" w:eastAsia="en-GB"/>
                              </w:rPr>
                            </w:pPr>
                            <w:r w:rsidRPr="006927B5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Cs w:val="24"/>
                                <w:lang w:val="en-GB" w:eastAsia="en-GB"/>
                              </w:rPr>
                              <w:t>0300 123 3393 neu 86463</w:t>
                            </w:r>
                          </w:p>
                          <w:p w14:paraId="5C1CB980" w14:textId="77777777" w:rsidR="0022602D" w:rsidRPr="00397D20" w:rsidRDefault="0022602D" w:rsidP="002260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74E93" id="Rounded Rectangle 48" o:spid="_x0000_s1036" style="position:absolute;margin-left:295.5pt;margin-top:33.7pt;width:217.5pt;height:129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" fillcolor="window" strokecolor="windowText" strokeweight="1pt">
                <v:stroke joinstyle="miter"/>
                <v:textbox>
                  <w:txbxContent>
                    <w:p w14:paraId="5E719578" w14:textId="77777777" w:rsidR="006927B5" w:rsidRPr="006927B5" w:rsidRDefault="006927B5" w:rsidP="006927B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Cs w:val="24"/>
                          <w:lang w:val="en-GB" w:eastAsia="en-GB"/>
                        </w:rPr>
                      </w:pPr>
                      <w:r w:rsidRPr="006927B5">
                        <w:rPr>
                          <w:rFonts w:ascii="Comic Sans MS" w:hAnsi="Comic Sans MS"/>
                          <w:b/>
                          <w:bCs/>
                          <w:color w:val="0E57C4" w:themeColor="background2" w:themeShade="80"/>
                          <w:kern w:val="24"/>
                          <w:szCs w:val="24"/>
                          <w:lang w:val="en-GB" w:eastAsia="en-GB"/>
                        </w:rPr>
                        <w:t>MIND</w:t>
                      </w:r>
                      <w:r w:rsidRPr="006927B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Cs w:val="24"/>
                          <w:lang w:val="en-GB" w:eastAsia="en-GB"/>
                        </w:rPr>
                        <w:t xml:space="preserve"> </w:t>
                      </w:r>
                      <w:r w:rsidRPr="006927B5">
                        <w:rPr>
                          <w:rFonts w:ascii="Comic Sans MS" w:hAnsi="Comic Sans MS"/>
                          <w:color w:val="000000" w:themeColor="text1"/>
                          <w:kern w:val="24"/>
                          <w:szCs w:val="24"/>
                          <w:lang w:val="en-GB" w:eastAsia="en-GB"/>
                        </w:rPr>
                        <w:t>– Gwybodaeth am unrhyw agwedd o iechyd meddwl</w:t>
                      </w:r>
                    </w:p>
                    <w:p w14:paraId="46800113" w14:textId="77777777" w:rsidR="006927B5" w:rsidRPr="006927B5" w:rsidRDefault="00A54962" w:rsidP="006927B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Cs w:val="24"/>
                          <w:lang w:val="en-GB" w:eastAsia="en-GB"/>
                        </w:rPr>
                      </w:pPr>
                      <w:hyperlink r:id="rId49" w:history="1">
                        <w:r w:rsidR="006927B5" w:rsidRPr="00E54770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kern w:val="24"/>
                            <w:szCs w:val="24"/>
                            <w:u w:val="single"/>
                            <w:lang w:val="en-GB" w:eastAsia="en-GB"/>
                          </w:rPr>
                          <w:t>info@mind.org.uk</w:t>
                        </w:r>
                      </w:hyperlink>
                    </w:p>
                    <w:p w14:paraId="37B5FFA2" w14:textId="77777777" w:rsidR="006927B5" w:rsidRPr="006927B5" w:rsidRDefault="006927B5" w:rsidP="006927B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Cs w:val="24"/>
                          <w:lang w:val="en-GB" w:eastAsia="en-GB"/>
                        </w:rPr>
                      </w:pPr>
                      <w:r w:rsidRPr="006927B5">
                        <w:rPr>
                          <w:rFonts w:ascii="Comic Sans MS" w:hAnsi="Comic Sans MS"/>
                          <w:color w:val="000000" w:themeColor="text1"/>
                          <w:kern w:val="24"/>
                          <w:szCs w:val="24"/>
                          <w:lang w:val="en-GB" w:eastAsia="en-GB"/>
                        </w:rPr>
                        <w:t>0300 123 3393 neu 86463</w:t>
                      </w:r>
                    </w:p>
                    <w:p w14:paraId="5C1CB980" w14:textId="77777777" w:rsidR="0022602D" w:rsidRPr="00397D20" w:rsidRDefault="0022602D" w:rsidP="002260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933D3E" w14:textId="77777777" w:rsidR="00E85DF2" w:rsidRDefault="005A6581" w:rsidP="00902E9F">
      <w:pPr>
        <w:pStyle w:val="Heading1"/>
      </w:pPr>
      <w:r w:rsidRPr="00B162A8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369FA8" wp14:editId="2297BF02">
                <wp:simplePos x="0" y="0"/>
                <wp:positionH relativeFrom="column">
                  <wp:posOffset>-355600</wp:posOffset>
                </wp:positionH>
                <wp:positionV relativeFrom="paragraph">
                  <wp:posOffset>201930</wp:posOffset>
                </wp:positionV>
                <wp:extent cx="2209800" cy="1581150"/>
                <wp:effectExtent l="0" t="0" r="1905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81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226647" w14:textId="77777777" w:rsidR="00410F13" w:rsidRDefault="00E54770" w:rsidP="00410F1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E54770">
                              <w:rPr>
                                <w:rFonts w:ascii="Comic Sans MS" w:hAnsi="Comic Sans MS"/>
                                <w:b/>
                                <w:color w:val="00B0F0"/>
                              </w:rPr>
                              <w:t>Kooth</w:t>
                            </w:r>
                            <w:proofErr w:type="spellEnd"/>
                            <w:r w:rsidRPr="00E5477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E54770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proofErr w:type="spellStart"/>
                            <w:r w:rsidRPr="00E54770">
                              <w:rPr>
                                <w:rFonts w:ascii="Comic Sans MS" w:hAnsi="Comic Sans MS"/>
                              </w:rPr>
                              <w:t>Cymorth</w:t>
                            </w:r>
                            <w:proofErr w:type="spellEnd"/>
                            <w:r w:rsidRPr="00E5477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54770">
                              <w:rPr>
                                <w:rFonts w:ascii="Comic Sans MS" w:hAnsi="Comic Sans MS"/>
                              </w:rPr>
                              <w:t>emosiynol</w:t>
                            </w:r>
                            <w:proofErr w:type="spellEnd"/>
                            <w:r w:rsidRPr="00E5477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54770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proofErr w:type="spellEnd"/>
                            <w:r w:rsidRPr="00E5477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54770">
                              <w:rPr>
                                <w:rFonts w:ascii="Comic Sans MS" w:hAnsi="Comic Sans MS"/>
                              </w:rPr>
                              <w:t>bobl</w:t>
                            </w:r>
                            <w:proofErr w:type="spellEnd"/>
                            <w:r w:rsidRPr="00E5477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54770">
                              <w:rPr>
                                <w:rFonts w:ascii="Comic Sans MS" w:hAnsi="Comic Sans MS"/>
                              </w:rPr>
                              <w:t>ifanc</w:t>
                            </w:r>
                            <w:proofErr w:type="spellEnd"/>
                            <w:r w:rsidRPr="00E54770"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  <w:hyperlink r:id="rId50" w:history="1">
                              <w:r w:rsidRPr="0023266B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www.Kooth.com</w:t>
                              </w:r>
                            </w:hyperlink>
                          </w:p>
                          <w:p w14:paraId="2ABA6A71" w14:textId="77777777" w:rsidR="00E54770" w:rsidRDefault="00E54770" w:rsidP="00410F1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C9230D0" w14:textId="77777777" w:rsidR="00E54770" w:rsidRPr="00397D20" w:rsidRDefault="00E54770" w:rsidP="00410F1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69FA8" id="_x0000_s1037" style="position:absolute;margin-left:-28pt;margin-top:15.9pt;width:174pt;height:12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" fillcolor="window" strokecolor="windowText" strokeweight="1pt">
                <v:stroke joinstyle="miter"/>
                <v:textbox>
                  <w:txbxContent>
                    <w:p w14:paraId="08226647" w14:textId="77777777" w:rsidR="00410F13" w:rsidRDefault="00E54770" w:rsidP="00410F1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E54770">
                        <w:rPr>
                          <w:rFonts w:ascii="Comic Sans MS" w:hAnsi="Comic Sans MS"/>
                          <w:b/>
                          <w:color w:val="00B0F0"/>
                        </w:rPr>
                        <w:t>Kooth</w:t>
                      </w:r>
                      <w:proofErr w:type="spellEnd"/>
                      <w:r w:rsidRPr="00E54770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E54770">
                        <w:rPr>
                          <w:rFonts w:ascii="Comic Sans MS" w:hAnsi="Comic Sans MS"/>
                        </w:rPr>
                        <w:t>(</w:t>
                      </w:r>
                      <w:proofErr w:type="spellStart"/>
                      <w:r w:rsidRPr="00E54770">
                        <w:rPr>
                          <w:rFonts w:ascii="Comic Sans MS" w:hAnsi="Comic Sans MS"/>
                        </w:rPr>
                        <w:t>Cymorth</w:t>
                      </w:r>
                      <w:proofErr w:type="spellEnd"/>
                      <w:r w:rsidRPr="00E54770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54770">
                        <w:rPr>
                          <w:rFonts w:ascii="Comic Sans MS" w:hAnsi="Comic Sans MS"/>
                        </w:rPr>
                        <w:t>emosiynol</w:t>
                      </w:r>
                      <w:proofErr w:type="spellEnd"/>
                      <w:r w:rsidRPr="00E54770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54770">
                        <w:rPr>
                          <w:rFonts w:ascii="Comic Sans MS" w:hAnsi="Comic Sans MS"/>
                        </w:rPr>
                        <w:t>i</w:t>
                      </w:r>
                      <w:proofErr w:type="spellEnd"/>
                      <w:r w:rsidRPr="00E54770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54770">
                        <w:rPr>
                          <w:rFonts w:ascii="Comic Sans MS" w:hAnsi="Comic Sans MS"/>
                        </w:rPr>
                        <w:t>bobl</w:t>
                      </w:r>
                      <w:proofErr w:type="spellEnd"/>
                      <w:r w:rsidRPr="00E54770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54770">
                        <w:rPr>
                          <w:rFonts w:ascii="Comic Sans MS" w:hAnsi="Comic Sans MS"/>
                        </w:rPr>
                        <w:t>ifanc</w:t>
                      </w:r>
                      <w:proofErr w:type="spellEnd"/>
                      <w:r w:rsidRPr="00E54770">
                        <w:rPr>
                          <w:rFonts w:ascii="Comic Sans MS" w:hAnsi="Comic Sans MS"/>
                        </w:rPr>
                        <w:t xml:space="preserve">) </w:t>
                      </w:r>
                      <w:hyperlink r:id="rId51" w:history="1">
                        <w:r w:rsidRPr="0023266B">
                          <w:rPr>
                            <w:rStyle w:val="Hyperlink"/>
                            <w:rFonts w:ascii="Comic Sans MS" w:hAnsi="Comic Sans MS"/>
                          </w:rPr>
                          <w:t>www.Kooth.com</w:t>
                        </w:r>
                      </w:hyperlink>
                    </w:p>
                    <w:p w14:paraId="2ABA6A71" w14:textId="77777777" w:rsidR="00E54770" w:rsidRDefault="00E54770" w:rsidP="00410F1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4C9230D0" w14:textId="77777777" w:rsidR="00E54770" w:rsidRPr="00397D20" w:rsidRDefault="00E54770" w:rsidP="00410F1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502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5D09FB" wp14:editId="7054BC3F">
                <wp:simplePos x="0" y="0"/>
                <wp:positionH relativeFrom="margin">
                  <wp:posOffset>1885950</wp:posOffset>
                </wp:positionH>
                <wp:positionV relativeFrom="paragraph">
                  <wp:posOffset>177800</wp:posOffset>
                </wp:positionV>
                <wp:extent cx="1765300" cy="2736850"/>
                <wp:effectExtent l="0" t="0" r="25400" b="2540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273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531E71" w14:textId="77777777" w:rsidR="00C50299" w:rsidRPr="00C50299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F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  <w:b/>
                                <w:color w:val="FF00FF"/>
                                <w:sz w:val="22"/>
                                <w:szCs w:val="22"/>
                              </w:rPr>
                              <w:t>Barod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  <w:b/>
                                <w:color w:val="FF00FF"/>
                                <w:sz w:val="22"/>
                                <w:szCs w:val="22"/>
                              </w:rPr>
                              <w:t xml:space="preserve"> / N-Gage (Drug Aid)</w:t>
                            </w:r>
                          </w:p>
                          <w:p w14:paraId="25C38289" w14:textId="77777777" w:rsidR="00C50299" w:rsidRPr="00C50299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Rhif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ffôn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C5029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0333 3202751</w:t>
                            </w:r>
                          </w:p>
                          <w:p w14:paraId="58737F0F" w14:textId="77777777" w:rsidR="00C30844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5029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E-</w:t>
                            </w: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bost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52" w:history="1">
                              <w:r w:rsidRPr="0023266B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GwentGage@drugaidcymru.com</w:t>
                              </w:r>
                            </w:hyperlink>
                          </w:p>
                          <w:p w14:paraId="61DE529D" w14:textId="77777777" w:rsidR="00C50299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9144E04" w14:textId="77777777" w:rsidR="00C50299" w:rsidRPr="007857BD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D09FB" id="Rounded Rectangle 32" o:spid="_x0000_s1038" style="position:absolute;margin-left:148.5pt;margin-top:14pt;width:139pt;height:215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14:paraId="0E531E71" w14:textId="77777777" w:rsidR="00C50299" w:rsidRPr="00C50299" w:rsidRDefault="00C50299" w:rsidP="00C50299">
                      <w:pPr>
                        <w:jc w:val="center"/>
                        <w:rPr>
                          <w:rFonts w:ascii="Comic Sans MS" w:hAnsi="Comic Sans MS"/>
                          <w:b/>
                          <w:color w:val="FF00FF"/>
                          <w:sz w:val="22"/>
                          <w:szCs w:val="22"/>
                        </w:rPr>
                      </w:pPr>
                      <w:proofErr w:type="spellStart"/>
                      <w:r w:rsidRPr="00C50299">
                        <w:rPr>
                          <w:rFonts w:ascii="Comic Sans MS" w:hAnsi="Comic Sans MS"/>
                          <w:b/>
                          <w:color w:val="FF00FF"/>
                          <w:sz w:val="22"/>
                          <w:szCs w:val="22"/>
                        </w:rPr>
                        <w:t>Barod</w:t>
                      </w:r>
                      <w:proofErr w:type="spellEnd"/>
                      <w:r w:rsidRPr="00C50299">
                        <w:rPr>
                          <w:rFonts w:ascii="Comic Sans MS" w:hAnsi="Comic Sans MS"/>
                          <w:b/>
                          <w:color w:val="FF00FF"/>
                          <w:sz w:val="22"/>
                          <w:szCs w:val="22"/>
                        </w:rPr>
                        <w:t xml:space="preserve"> / N-Gage (Drug Aid)</w:t>
                      </w:r>
                    </w:p>
                    <w:p w14:paraId="25C38289" w14:textId="77777777" w:rsidR="00C50299" w:rsidRPr="00C50299" w:rsidRDefault="00C50299" w:rsidP="00C50299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spellStart"/>
                      <w:r w:rsidRPr="00C5029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Rhif</w:t>
                      </w:r>
                      <w:proofErr w:type="spellEnd"/>
                      <w:r w:rsidRPr="00C5029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029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ffôn</w:t>
                      </w:r>
                      <w:proofErr w:type="spellEnd"/>
                      <w:r w:rsidRPr="00C5029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Pr="00C5029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0333 3202751</w:t>
                      </w:r>
                    </w:p>
                    <w:p w14:paraId="58737F0F" w14:textId="77777777" w:rsidR="00C30844" w:rsidRDefault="00C50299" w:rsidP="00C50299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50299">
                        <w:rPr>
                          <w:rFonts w:ascii="Comic Sans MS" w:hAnsi="Comic Sans MS"/>
                          <w:sz w:val="22"/>
                          <w:szCs w:val="22"/>
                        </w:rPr>
                        <w:t>E-</w:t>
                      </w:r>
                      <w:proofErr w:type="spellStart"/>
                      <w:r w:rsidRPr="00C50299">
                        <w:rPr>
                          <w:rFonts w:ascii="Comic Sans MS" w:hAnsi="Comic Sans MS"/>
                          <w:sz w:val="22"/>
                          <w:szCs w:val="22"/>
                        </w:rPr>
                        <w:t>bost</w:t>
                      </w:r>
                      <w:proofErr w:type="spellEnd"/>
                      <w:r w:rsidRPr="00C5029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: </w:t>
                      </w:r>
                      <w:hyperlink r:id="rId53" w:history="1">
                        <w:r w:rsidRPr="0023266B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GwentGage@drugaidcymru.com</w:t>
                        </w:r>
                      </w:hyperlink>
                    </w:p>
                    <w:p w14:paraId="61DE529D" w14:textId="77777777" w:rsidR="00C50299" w:rsidRDefault="00C50299" w:rsidP="00C50299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9144E04" w14:textId="77777777" w:rsidR="00C50299" w:rsidRPr="007857BD" w:rsidRDefault="00C50299" w:rsidP="00C50299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27B5" w:rsidRPr="002C6DE6">
        <w:rPr>
          <w:noProof/>
        </w:rPr>
        <w:drawing>
          <wp:anchor distT="0" distB="0" distL="114300" distR="114300" simplePos="0" relativeHeight="251743232" behindDoc="0" locked="0" layoutInCell="1" allowOverlap="1" wp14:anchorId="71D5BC0F" wp14:editId="2F9C85CF">
            <wp:simplePos x="0" y="0"/>
            <wp:positionH relativeFrom="margin">
              <wp:posOffset>5340350</wp:posOffset>
            </wp:positionH>
            <wp:positionV relativeFrom="paragraph">
              <wp:posOffset>359410</wp:posOffset>
            </wp:positionV>
            <wp:extent cx="1092200" cy="449580"/>
            <wp:effectExtent l="0" t="0" r="0" b="762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13F46" w14:textId="4E5FA863" w:rsidR="00CA6B4F" w:rsidRPr="00CA6B4F" w:rsidRDefault="00A54962" w:rsidP="00902E9F">
      <w:pPr>
        <w:pStyle w:val="Head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B9B146" wp14:editId="7DB87C0E">
                <wp:simplePos x="0" y="0"/>
                <wp:positionH relativeFrom="margin">
                  <wp:posOffset>3419475</wp:posOffset>
                </wp:positionH>
                <wp:positionV relativeFrom="paragraph">
                  <wp:posOffset>4763135</wp:posOffset>
                </wp:positionV>
                <wp:extent cx="3267075" cy="1974850"/>
                <wp:effectExtent l="0" t="0" r="28575" b="25400"/>
                <wp:wrapNone/>
                <wp:docPr id="78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97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0B1B09" w14:textId="77777777" w:rsidR="005A6581" w:rsidRPr="005A6581" w:rsidRDefault="005A6581" w:rsidP="005A658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6581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MEDDWL</w:t>
                            </w:r>
                            <w:r w:rsidRPr="005A6581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proofErr w:type="spellStart"/>
                            <w:r w:rsidRPr="005A6581">
                              <w:rPr>
                                <w:rFonts w:ascii="Comic Sans MS" w:hAnsi="Comic Sans MS"/>
                              </w:rPr>
                              <w:t>Cymorth</w:t>
                            </w:r>
                            <w:proofErr w:type="spellEnd"/>
                            <w:r w:rsidRPr="005A658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A6581">
                              <w:rPr>
                                <w:rFonts w:ascii="Comic Sans MS" w:hAnsi="Comic Sans MS"/>
                              </w:rPr>
                              <w:t>ymarferol</w:t>
                            </w:r>
                            <w:proofErr w:type="spellEnd"/>
                            <w:r w:rsidRPr="005A6581">
                              <w:rPr>
                                <w:rFonts w:ascii="Comic Sans MS" w:hAnsi="Comic Sans MS"/>
                              </w:rPr>
                              <w:t xml:space="preserve"> a </w:t>
                            </w:r>
                            <w:proofErr w:type="spellStart"/>
                            <w:r w:rsidRPr="005A6581">
                              <w:rPr>
                                <w:rFonts w:ascii="Comic Sans MS" w:hAnsi="Comic Sans MS"/>
                              </w:rPr>
                              <w:t>sut</w:t>
                            </w:r>
                            <w:proofErr w:type="spellEnd"/>
                            <w:r w:rsidRPr="005A658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A6581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proofErr w:type="spellEnd"/>
                            <w:r w:rsidRPr="005A658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A6581">
                              <w:rPr>
                                <w:rFonts w:ascii="Comic Sans MS" w:hAnsi="Comic Sans MS"/>
                              </w:rPr>
                              <w:t>gefnogi</w:t>
                            </w:r>
                            <w:proofErr w:type="spellEnd"/>
                            <w:r w:rsidRPr="005A6581">
                              <w:rPr>
                                <w:rFonts w:ascii="Comic Sans MS" w:hAnsi="Comic Sans MS"/>
                              </w:rPr>
                              <w:t xml:space="preserve"> iechyd </w:t>
                            </w:r>
                            <w:proofErr w:type="spellStart"/>
                            <w:r w:rsidRPr="005A6581">
                              <w:rPr>
                                <w:rFonts w:ascii="Comic Sans MS" w:hAnsi="Comic Sans MS"/>
                              </w:rPr>
                              <w:t>meddwl</w:t>
                            </w:r>
                            <w:proofErr w:type="spellEnd"/>
                            <w:r w:rsidRPr="005A6581">
                              <w:rPr>
                                <w:rFonts w:ascii="Comic Sans MS" w:hAnsi="Comic Sans MS"/>
                              </w:rPr>
                              <w:t xml:space="preserve">. Mae </w:t>
                            </w:r>
                            <w:proofErr w:type="spellStart"/>
                            <w:r w:rsidRPr="005A6581">
                              <w:rPr>
                                <w:rFonts w:ascii="Comic Sans MS" w:hAnsi="Comic Sans MS"/>
                              </w:rPr>
                              <w:t>Meddwl</w:t>
                            </w:r>
                            <w:proofErr w:type="spellEnd"/>
                            <w:r w:rsidRPr="005A658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A6581">
                              <w:rPr>
                                <w:rFonts w:ascii="Comic Sans MS" w:hAnsi="Comic Sans MS"/>
                              </w:rPr>
                              <w:t>trwy</w:t>
                            </w:r>
                            <w:proofErr w:type="spellEnd"/>
                            <w:r w:rsidRPr="005A658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A6581">
                              <w:rPr>
                                <w:rFonts w:ascii="Comic Sans MS" w:hAnsi="Comic Sans MS"/>
                              </w:rPr>
                              <w:t>gyfrwng</w:t>
                            </w:r>
                            <w:proofErr w:type="spellEnd"/>
                            <w:r w:rsidRPr="005A6581">
                              <w:rPr>
                                <w:rFonts w:ascii="Comic Sans MS" w:hAnsi="Comic Sans MS"/>
                              </w:rPr>
                              <w:t xml:space="preserve"> y </w:t>
                            </w:r>
                            <w:proofErr w:type="spellStart"/>
                            <w:r w:rsidRPr="005A6581">
                              <w:rPr>
                                <w:rFonts w:ascii="Comic Sans MS" w:hAnsi="Comic Sans MS"/>
                              </w:rPr>
                              <w:t>gymraeg</w:t>
                            </w:r>
                            <w:proofErr w:type="spellEnd"/>
                            <w:r w:rsidRPr="005A6581">
                              <w:rPr>
                                <w:rFonts w:ascii="Comic Sans MS" w:hAnsi="Comic Sans MS"/>
                              </w:rPr>
                              <w:t xml:space="preserve"> a </w:t>
                            </w:r>
                            <w:proofErr w:type="spellStart"/>
                            <w:r w:rsidRPr="005A6581">
                              <w:rPr>
                                <w:rFonts w:ascii="Comic Sans MS" w:hAnsi="Comic Sans MS"/>
                              </w:rPr>
                              <w:t>cheir</w:t>
                            </w:r>
                            <w:proofErr w:type="spellEnd"/>
                            <w:r w:rsidRPr="005A658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A6581">
                              <w:rPr>
                                <w:rFonts w:ascii="Comic Sans MS" w:hAnsi="Comic Sans MS"/>
                              </w:rPr>
                              <w:t>nifer</w:t>
                            </w:r>
                            <w:proofErr w:type="spellEnd"/>
                            <w:r w:rsidRPr="005A6581">
                              <w:rPr>
                                <w:rFonts w:ascii="Comic Sans MS" w:hAnsi="Comic Sans MS"/>
                              </w:rPr>
                              <w:t xml:space="preserve"> o </w:t>
                            </w:r>
                            <w:proofErr w:type="spellStart"/>
                            <w:r w:rsidRPr="005A6581">
                              <w:rPr>
                                <w:rFonts w:ascii="Comic Sans MS" w:hAnsi="Comic Sans MS"/>
                              </w:rPr>
                              <w:t>syniadau</w:t>
                            </w:r>
                            <w:proofErr w:type="spellEnd"/>
                            <w:r w:rsidRPr="005A658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A6581">
                              <w:rPr>
                                <w:rFonts w:ascii="Comic Sans MS" w:hAnsi="Comic Sans MS"/>
                              </w:rPr>
                              <w:t>defnyddiol</w:t>
                            </w:r>
                            <w:proofErr w:type="spellEnd"/>
                            <w:r w:rsidRPr="005A6581">
                              <w:rPr>
                                <w:rFonts w:ascii="Comic Sans MS" w:hAnsi="Comic Sans MS"/>
                              </w:rPr>
                              <w:t xml:space="preserve"> a </w:t>
                            </w:r>
                            <w:proofErr w:type="spellStart"/>
                            <w:r w:rsidRPr="005A6581">
                              <w:rPr>
                                <w:rFonts w:ascii="Comic Sans MS" w:hAnsi="Comic Sans MS"/>
                              </w:rPr>
                              <w:t>rhannu</w:t>
                            </w:r>
                            <w:proofErr w:type="spellEnd"/>
                            <w:r w:rsidRPr="005A658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A6581">
                              <w:rPr>
                                <w:rFonts w:ascii="Comic Sans MS" w:hAnsi="Comic Sans MS"/>
                              </w:rPr>
                              <w:t>gwybodaeth</w:t>
                            </w:r>
                            <w:proofErr w:type="spellEnd"/>
                          </w:p>
                          <w:p w14:paraId="150D9FEB" w14:textId="77777777" w:rsidR="005A6581" w:rsidRPr="005A6581" w:rsidRDefault="005A6581" w:rsidP="00A549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6581">
                              <w:rPr>
                                <w:rFonts w:ascii="Comic Sans MS" w:hAnsi="Comic Sans MS"/>
                                <w:b/>
                              </w:rPr>
                              <w:t>Meddwl.org</w:t>
                            </w:r>
                          </w:p>
                          <w:p w14:paraId="46BCB75D" w14:textId="77777777" w:rsidR="005A6581" w:rsidRDefault="005A6581" w:rsidP="005A658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0D33F14" w14:textId="77777777" w:rsidR="005A6581" w:rsidRDefault="005A6581" w:rsidP="005A658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327C95E" w14:textId="77777777" w:rsidR="005A6581" w:rsidRDefault="005A6581" w:rsidP="005A658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864F297" w14:textId="77777777" w:rsidR="005A6581" w:rsidRDefault="005A6581" w:rsidP="005A658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3BB63B9" w14:textId="77777777" w:rsidR="005A6581" w:rsidRDefault="005A6581" w:rsidP="005A658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6ED7405" w14:textId="77777777" w:rsidR="005A6581" w:rsidRPr="00EB2867" w:rsidRDefault="005A6581" w:rsidP="005A658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9B146" id="Rounded Rectangle 16" o:spid="_x0000_s1039" style="position:absolute;margin-left:269.25pt;margin-top:375.05pt;width:257.25pt;height:155.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" fillcolor="window" strokecolor="windowText" strokeweight="1pt">
                <v:stroke joinstyle="miter"/>
                <v:textbox>
                  <w:txbxContent>
                    <w:p w14:paraId="6F0B1B09" w14:textId="77777777" w:rsidR="005A6581" w:rsidRPr="005A6581" w:rsidRDefault="005A6581" w:rsidP="005A658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A6581">
                        <w:rPr>
                          <w:rFonts w:ascii="Comic Sans MS" w:hAnsi="Comic Sans MS"/>
                          <w:b/>
                          <w:color w:val="7030A0"/>
                        </w:rPr>
                        <w:t>MEDDWL</w:t>
                      </w:r>
                      <w:r w:rsidRPr="005A6581">
                        <w:rPr>
                          <w:rFonts w:ascii="Comic Sans MS" w:hAnsi="Comic Sans MS"/>
                        </w:rPr>
                        <w:t xml:space="preserve"> – Cymorth ymarferol a sut i gefnogi iechyd meddwl. Mae Meddwl trwy gyfrwng y gymraeg a cheir nifer o syniadau defnyddiol a rhannu gwybodaeth</w:t>
                      </w:r>
                    </w:p>
                    <w:p w14:paraId="150D9FEB" w14:textId="77777777" w:rsidR="005A6581" w:rsidRPr="005A6581" w:rsidRDefault="005A6581" w:rsidP="00A5496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A6581">
                        <w:rPr>
                          <w:rFonts w:ascii="Comic Sans MS" w:hAnsi="Comic Sans MS"/>
                          <w:b/>
                        </w:rPr>
                        <w:t>Meddwl.org</w:t>
                      </w:r>
                    </w:p>
                    <w:p w14:paraId="46BCB75D" w14:textId="77777777" w:rsidR="005A6581" w:rsidRDefault="005A6581" w:rsidP="005A658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  <w:p w14:paraId="50D33F14" w14:textId="77777777" w:rsidR="005A6581" w:rsidRDefault="005A6581" w:rsidP="005A658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327C95E" w14:textId="77777777" w:rsidR="005A6581" w:rsidRDefault="005A6581" w:rsidP="005A658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864F297" w14:textId="77777777" w:rsidR="005A6581" w:rsidRDefault="005A6581" w:rsidP="005A658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3BB63B9" w14:textId="77777777" w:rsidR="005A6581" w:rsidRDefault="005A6581" w:rsidP="005A658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6ED7405" w14:textId="77777777" w:rsidR="005A6581" w:rsidRPr="00EB2867" w:rsidRDefault="005A6581" w:rsidP="005A658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52F250B" wp14:editId="4E184057">
                <wp:simplePos x="0" y="0"/>
                <wp:positionH relativeFrom="margin">
                  <wp:posOffset>3781425</wp:posOffset>
                </wp:positionH>
                <wp:positionV relativeFrom="paragraph">
                  <wp:posOffset>3058160</wp:posOffset>
                </wp:positionV>
                <wp:extent cx="2800350" cy="1657350"/>
                <wp:effectExtent l="0" t="0" r="19050" b="19050"/>
                <wp:wrapNone/>
                <wp:docPr id="7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65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FE3095" w14:textId="77777777" w:rsidR="00C50299" w:rsidRPr="00C50299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Samariaid</w:t>
                            </w:r>
                            <w:proofErr w:type="spellEnd"/>
                          </w:p>
                          <w:p w14:paraId="399A894A" w14:textId="77777777" w:rsidR="00C50299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Rhif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ffôn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  <w:r w:rsidRPr="00C5029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116 123</w:t>
                            </w:r>
                          </w:p>
                          <w:p w14:paraId="7891A875" w14:textId="77777777" w:rsidR="00C50299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06F882C6" w14:textId="77777777" w:rsidR="00C50299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06BD998F" w14:textId="77777777" w:rsidR="00C50299" w:rsidRPr="00C50299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32B8BC32" w14:textId="77777777" w:rsidR="00C50299" w:rsidRPr="00EB2867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F250B" id="Rounded Rectangle 26" o:spid="_x0000_s1040" style="position:absolute;margin-left:297.75pt;margin-top:240.8pt;width:220.5pt;height:130.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" fillcolor="window" strokecolor="windowText" strokeweight="1pt">
                <v:stroke joinstyle="miter"/>
                <v:textbox>
                  <w:txbxContent>
                    <w:p w14:paraId="33FE3095" w14:textId="77777777" w:rsidR="00C50299" w:rsidRPr="00C50299" w:rsidRDefault="00C50299" w:rsidP="00C50299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 w:rsidRPr="00C50299">
                        <w:rPr>
                          <w:rFonts w:ascii="Comic Sans MS" w:hAnsi="Comic Sans MS"/>
                          <w:b/>
                          <w:color w:val="00B050"/>
                        </w:rPr>
                        <w:t>Samariaid</w:t>
                      </w:r>
                    </w:p>
                    <w:p w14:paraId="399A894A" w14:textId="77777777" w:rsidR="00C50299" w:rsidRDefault="00C50299" w:rsidP="00C5029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C50299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Rhif ffôn: </w:t>
                      </w:r>
                      <w:r w:rsidRPr="00C50299">
                        <w:rPr>
                          <w:rFonts w:ascii="Comic Sans MS" w:hAnsi="Comic Sans MS"/>
                          <w:color w:val="000000" w:themeColor="text1"/>
                        </w:rPr>
                        <w:t>116 123</w:t>
                      </w:r>
                    </w:p>
                    <w:p w14:paraId="7891A875" w14:textId="77777777" w:rsidR="00C50299" w:rsidRDefault="00C50299" w:rsidP="00C5029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06F882C6" w14:textId="77777777" w:rsidR="00C50299" w:rsidRDefault="00C50299" w:rsidP="00C5029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06BD998F" w14:textId="77777777" w:rsidR="00C50299" w:rsidRPr="00C50299" w:rsidRDefault="00C50299" w:rsidP="00C5029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32B8BC32" w14:textId="77777777" w:rsidR="00C50299" w:rsidRPr="00EB2867" w:rsidRDefault="00C50299" w:rsidP="00C5029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3168" behindDoc="0" locked="0" layoutInCell="1" allowOverlap="1" wp14:anchorId="0B666021" wp14:editId="574D122C">
            <wp:simplePos x="0" y="0"/>
            <wp:positionH relativeFrom="column">
              <wp:posOffset>6035675</wp:posOffset>
            </wp:positionH>
            <wp:positionV relativeFrom="paragraph">
              <wp:posOffset>2317750</wp:posOffset>
            </wp:positionV>
            <wp:extent cx="488950" cy="488950"/>
            <wp:effectExtent l="0" t="0" r="6350" b="635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4EC99" wp14:editId="16C95F73">
                <wp:simplePos x="0" y="0"/>
                <wp:positionH relativeFrom="margin">
                  <wp:posOffset>3733800</wp:posOffset>
                </wp:positionH>
                <wp:positionV relativeFrom="paragraph">
                  <wp:posOffset>1276985</wp:posOffset>
                </wp:positionV>
                <wp:extent cx="2838450" cy="165735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65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8A9EB7" w14:textId="77777777" w:rsidR="00C50299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8438C"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t>PLACE2BE</w:t>
                            </w:r>
                            <w:r w:rsidRPr="00C5029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C50299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</w:rPr>
                              <w:t>Cymorth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</w:rPr>
                              <w:t>ymarferol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</w:rPr>
                              <w:t>ar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</w:rPr>
                              <w:t>sut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</w:rPr>
                              <w:t>gefnogi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</w:rPr>
                              <w:t xml:space="preserve"> iechyd </w:t>
                            </w: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</w:rPr>
                              <w:t>meddwl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</w:rPr>
                              <w:t>Maent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</w:rPr>
                              <w:t>yn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</w:rPr>
                              <w:t>cynnig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</w:rPr>
                              <w:t>sesiynau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</w:rPr>
                              <w:t>cwnsela</w:t>
                            </w:r>
                            <w:proofErr w:type="spellEnd"/>
                          </w:p>
                          <w:p w14:paraId="71F7BA7A" w14:textId="77777777" w:rsidR="00466285" w:rsidRPr="007A3816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A3816">
                              <w:rPr>
                                <w:rFonts w:ascii="Comic Sans MS" w:hAnsi="Comic Sans MS"/>
                                <w:b/>
                              </w:rPr>
                              <w:t>Place2be.org.uk</w:t>
                            </w:r>
                          </w:p>
                          <w:p w14:paraId="47B9DF05" w14:textId="77777777" w:rsidR="00C50299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0AD90AB" w14:textId="77777777" w:rsidR="00C50299" w:rsidRPr="00EB2867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4EC99" id="_x0000_s1041" style="position:absolute;margin-left:294pt;margin-top:100.55pt;width:223.5pt;height:13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" fillcolor="window" strokecolor="windowText" strokeweight="1pt">
                <v:stroke joinstyle="miter"/>
                <v:textbox>
                  <w:txbxContent>
                    <w:p w14:paraId="458A9EB7" w14:textId="77777777" w:rsidR="00C50299" w:rsidRDefault="00C50299" w:rsidP="00C5029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18438C">
                        <w:rPr>
                          <w:rFonts w:ascii="Comic Sans MS" w:hAnsi="Comic Sans MS"/>
                          <w:b/>
                          <w:color w:val="auto"/>
                        </w:rPr>
                        <w:t>PLACE2BE</w:t>
                      </w:r>
                      <w:r w:rsidRPr="00C50299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r w:rsidRPr="00C50299">
                        <w:rPr>
                          <w:rFonts w:ascii="Comic Sans MS" w:hAnsi="Comic Sans MS"/>
                        </w:rPr>
                        <w:t xml:space="preserve">– </w:t>
                      </w:r>
                      <w:proofErr w:type="spellStart"/>
                      <w:r w:rsidRPr="00C50299">
                        <w:rPr>
                          <w:rFonts w:ascii="Comic Sans MS" w:hAnsi="Comic Sans MS"/>
                        </w:rPr>
                        <w:t>Cymorth</w:t>
                      </w:r>
                      <w:proofErr w:type="spellEnd"/>
                      <w:r w:rsidRPr="00C5029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C50299">
                        <w:rPr>
                          <w:rFonts w:ascii="Comic Sans MS" w:hAnsi="Comic Sans MS"/>
                        </w:rPr>
                        <w:t>ymarferol</w:t>
                      </w:r>
                      <w:proofErr w:type="spellEnd"/>
                      <w:r w:rsidRPr="00C5029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C50299">
                        <w:rPr>
                          <w:rFonts w:ascii="Comic Sans MS" w:hAnsi="Comic Sans MS"/>
                        </w:rPr>
                        <w:t>ar</w:t>
                      </w:r>
                      <w:proofErr w:type="spellEnd"/>
                      <w:r w:rsidRPr="00C5029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C50299">
                        <w:rPr>
                          <w:rFonts w:ascii="Comic Sans MS" w:hAnsi="Comic Sans MS"/>
                        </w:rPr>
                        <w:t>sut</w:t>
                      </w:r>
                      <w:proofErr w:type="spellEnd"/>
                      <w:r w:rsidRPr="00C5029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C50299">
                        <w:rPr>
                          <w:rFonts w:ascii="Comic Sans MS" w:hAnsi="Comic Sans MS"/>
                        </w:rPr>
                        <w:t>i</w:t>
                      </w:r>
                      <w:proofErr w:type="spellEnd"/>
                      <w:r w:rsidRPr="00C5029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C50299">
                        <w:rPr>
                          <w:rFonts w:ascii="Comic Sans MS" w:hAnsi="Comic Sans MS"/>
                        </w:rPr>
                        <w:t>gefnogi</w:t>
                      </w:r>
                      <w:proofErr w:type="spellEnd"/>
                      <w:r w:rsidRPr="00C50299">
                        <w:rPr>
                          <w:rFonts w:ascii="Comic Sans MS" w:hAnsi="Comic Sans MS"/>
                        </w:rPr>
                        <w:t xml:space="preserve"> iechyd </w:t>
                      </w:r>
                      <w:proofErr w:type="spellStart"/>
                      <w:r w:rsidRPr="00C50299">
                        <w:rPr>
                          <w:rFonts w:ascii="Comic Sans MS" w:hAnsi="Comic Sans MS"/>
                        </w:rPr>
                        <w:t>meddwl</w:t>
                      </w:r>
                      <w:proofErr w:type="spellEnd"/>
                      <w:r w:rsidRPr="00C50299">
                        <w:rPr>
                          <w:rFonts w:ascii="Comic Sans MS" w:hAnsi="Comic Sans MS"/>
                        </w:rPr>
                        <w:t xml:space="preserve">. </w:t>
                      </w:r>
                      <w:proofErr w:type="spellStart"/>
                      <w:r w:rsidRPr="00C50299">
                        <w:rPr>
                          <w:rFonts w:ascii="Comic Sans MS" w:hAnsi="Comic Sans MS"/>
                        </w:rPr>
                        <w:t>Maent</w:t>
                      </w:r>
                      <w:proofErr w:type="spellEnd"/>
                      <w:r w:rsidRPr="00C5029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C50299">
                        <w:rPr>
                          <w:rFonts w:ascii="Comic Sans MS" w:hAnsi="Comic Sans MS"/>
                        </w:rPr>
                        <w:t>yn</w:t>
                      </w:r>
                      <w:proofErr w:type="spellEnd"/>
                      <w:r w:rsidRPr="00C5029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C50299">
                        <w:rPr>
                          <w:rFonts w:ascii="Comic Sans MS" w:hAnsi="Comic Sans MS"/>
                        </w:rPr>
                        <w:t>cynnig</w:t>
                      </w:r>
                      <w:proofErr w:type="spellEnd"/>
                      <w:r w:rsidRPr="00C5029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C50299">
                        <w:rPr>
                          <w:rFonts w:ascii="Comic Sans MS" w:hAnsi="Comic Sans MS"/>
                        </w:rPr>
                        <w:t>sesiynau</w:t>
                      </w:r>
                      <w:proofErr w:type="spellEnd"/>
                      <w:r w:rsidRPr="00C5029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C50299">
                        <w:rPr>
                          <w:rFonts w:ascii="Comic Sans MS" w:hAnsi="Comic Sans MS"/>
                        </w:rPr>
                        <w:t>cwnsela</w:t>
                      </w:r>
                      <w:proofErr w:type="spellEnd"/>
                    </w:p>
                    <w:p w14:paraId="71F7BA7A" w14:textId="77777777" w:rsidR="00466285" w:rsidRPr="007A3816" w:rsidRDefault="00C50299" w:rsidP="00C5029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7A3816">
                        <w:rPr>
                          <w:rFonts w:ascii="Comic Sans MS" w:hAnsi="Comic Sans MS"/>
                          <w:b/>
                        </w:rPr>
                        <w:t>Place2be.org.uk</w:t>
                      </w:r>
                    </w:p>
                    <w:p w14:paraId="47B9DF05" w14:textId="77777777" w:rsidR="00C50299" w:rsidRDefault="00C50299" w:rsidP="00C5029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40AD90AB" w14:textId="77777777" w:rsidR="00C50299" w:rsidRPr="00EB2867" w:rsidRDefault="00C50299" w:rsidP="00C5029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4BE1">
        <w:rPr>
          <w:noProof/>
        </w:rPr>
        <w:drawing>
          <wp:anchor distT="0" distB="0" distL="114300" distR="114300" simplePos="0" relativeHeight="251781120" behindDoc="0" locked="0" layoutInCell="1" allowOverlap="1" wp14:anchorId="35640DA1" wp14:editId="2ECA791D">
            <wp:simplePos x="0" y="0"/>
            <wp:positionH relativeFrom="column">
              <wp:posOffset>3892550</wp:posOffset>
            </wp:positionH>
            <wp:positionV relativeFrom="paragraph">
              <wp:posOffset>2275840</wp:posOffset>
            </wp:positionV>
            <wp:extent cx="488950" cy="488950"/>
            <wp:effectExtent l="0" t="0" r="6350" b="635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816">
        <w:rPr>
          <w:noProof/>
        </w:rPr>
        <w:drawing>
          <wp:anchor distT="0" distB="0" distL="114300" distR="114300" simplePos="0" relativeHeight="251801600" behindDoc="0" locked="0" layoutInCell="1" allowOverlap="1" wp14:anchorId="0B03BDBE" wp14:editId="2992DAE5">
            <wp:simplePos x="0" y="0"/>
            <wp:positionH relativeFrom="margin">
              <wp:posOffset>1847850</wp:posOffset>
            </wp:positionH>
            <wp:positionV relativeFrom="paragraph">
              <wp:posOffset>4772660</wp:posOffset>
            </wp:positionV>
            <wp:extent cx="1511300" cy="8001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8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612444D" wp14:editId="05D30216">
                <wp:simplePos x="0" y="0"/>
                <wp:positionH relativeFrom="margin">
                  <wp:posOffset>1841500</wp:posOffset>
                </wp:positionH>
                <wp:positionV relativeFrom="paragraph">
                  <wp:posOffset>5648960</wp:posOffset>
                </wp:positionV>
                <wp:extent cx="1504950" cy="1123950"/>
                <wp:effectExtent l="0" t="0" r="19050" b="19050"/>
                <wp:wrapNone/>
                <wp:docPr id="8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23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B5129E" w14:textId="77777777" w:rsidR="007A3816" w:rsidRPr="007A3816" w:rsidRDefault="007A3816" w:rsidP="007A38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A381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Edrychwch</w:t>
                            </w:r>
                            <w:proofErr w:type="spellEnd"/>
                            <w:r w:rsidRPr="007A381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A381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ar</w:t>
                            </w:r>
                            <w:proofErr w:type="spellEnd"/>
                            <w:r w:rsidRPr="007A381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A381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ôl</w:t>
                            </w:r>
                            <w:proofErr w:type="spellEnd"/>
                            <w:r w:rsidRPr="007A381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A381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eich</w:t>
                            </w:r>
                            <w:proofErr w:type="spellEnd"/>
                            <w:r w:rsidRPr="007A381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A381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lles</w:t>
                            </w:r>
                            <w:proofErr w:type="spellEnd"/>
                          </w:p>
                          <w:p w14:paraId="4598009A" w14:textId="77777777" w:rsidR="007A3816" w:rsidRPr="00EB2867" w:rsidRDefault="007A3816" w:rsidP="007A381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2444D" id="Rounded Rectangle 16" o:spid="_x0000_s1039" style="position:absolute;margin-left:145pt;margin-top:444.8pt;width:118.5pt;height:88.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" fillcolor="window" strokecolor="windowText" strokeweight="1pt">
                <v:stroke joinstyle="miter"/>
                <v:textbox>
                  <w:txbxContent>
                    <w:p w14:paraId="28B5129E" w14:textId="77777777" w:rsidR="007A3816" w:rsidRPr="007A3816" w:rsidRDefault="007A3816" w:rsidP="007A381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A381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Edrychwch</w:t>
                      </w:r>
                      <w:proofErr w:type="spellEnd"/>
                      <w:r w:rsidRPr="007A381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A381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ar</w:t>
                      </w:r>
                      <w:proofErr w:type="spellEnd"/>
                      <w:r w:rsidRPr="007A381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A381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ôl</w:t>
                      </w:r>
                      <w:proofErr w:type="spellEnd"/>
                      <w:r w:rsidRPr="007A381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A381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eich</w:t>
                      </w:r>
                      <w:proofErr w:type="spellEnd"/>
                      <w:r w:rsidRPr="007A381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A381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lles</w:t>
                      </w:r>
                      <w:proofErr w:type="spellEnd"/>
                    </w:p>
                    <w:p w14:paraId="4598009A" w14:textId="77777777" w:rsidR="007A3816" w:rsidRPr="00EB2867" w:rsidRDefault="007A3816" w:rsidP="007A381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047A">
        <w:rPr>
          <w:noProof/>
        </w:rPr>
        <w:drawing>
          <wp:anchor distT="0" distB="0" distL="114300" distR="114300" simplePos="0" relativeHeight="251800576" behindDoc="0" locked="0" layoutInCell="1" allowOverlap="1" wp14:anchorId="727C85D0" wp14:editId="2E267CFE">
            <wp:simplePos x="0" y="0"/>
            <wp:positionH relativeFrom="margin">
              <wp:posOffset>-209550</wp:posOffset>
            </wp:positionH>
            <wp:positionV relativeFrom="paragraph">
              <wp:posOffset>5052060</wp:posOffset>
            </wp:positionV>
            <wp:extent cx="1822450" cy="1485900"/>
            <wp:effectExtent l="0" t="0" r="635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82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595DCA4" wp14:editId="313E342E">
                <wp:simplePos x="0" y="0"/>
                <wp:positionH relativeFrom="margin">
                  <wp:posOffset>-355600</wp:posOffset>
                </wp:positionH>
                <wp:positionV relativeFrom="paragraph">
                  <wp:posOffset>3718560</wp:posOffset>
                </wp:positionV>
                <wp:extent cx="2133600" cy="2946344"/>
                <wp:effectExtent l="0" t="0" r="19050" b="26035"/>
                <wp:wrapNone/>
                <wp:docPr id="81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94634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573071" w14:textId="77777777" w:rsidR="00990829" w:rsidRDefault="0071047A" w:rsidP="009908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proofErr w:type="spellStart"/>
                            <w:r w:rsidRPr="0071047A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Barnados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 </w:t>
                            </w:r>
                          </w:p>
                          <w:p w14:paraId="6AEA3238" w14:textId="77777777" w:rsidR="0071047A" w:rsidRPr="0071047A" w:rsidRDefault="0071047A" w:rsidP="0099082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proofErr w:type="spellStart"/>
                            <w:r w:rsidRPr="0071047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Cymorth</w:t>
                            </w:r>
                            <w:proofErr w:type="spellEnd"/>
                            <w:r w:rsidRPr="0071047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1047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</w:t>
                            </w:r>
                            <w:proofErr w:type="spellEnd"/>
                            <w:r w:rsidRPr="0071047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1047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blant</w:t>
                            </w:r>
                            <w:proofErr w:type="spellEnd"/>
                          </w:p>
                          <w:p w14:paraId="35958003" w14:textId="77777777" w:rsidR="0071047A" w:rsidRDefault="0071047A" w:rsidP="009908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www.barnados.org.uk</w:t>
                            </w:r>
                          </w:p>
                          <w:p w14:paraId="435CBBB2" w14:textId="77777777" w:rsidR="0071047A" w:rsidRDefault="0071047A" w:rsidP="009908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79975E0" w14:textId="77777777" w:rsidR="0071047A" w:rsidRPr="0071047A" w:rsidRDefault="0071047A" w:rsidP="009908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54C06E4" w14:textId="77777777" w:rsidR="00990829" w:rsidRDefault="00990829" w:rsidP="0099082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0B11D9D" w14:textId="77777777" w:rsidR="00990829" w:rsidRDefault="00990829" w:rsidP="0099082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5C9E022" w14:textId="77777777" w:rsidR="00990829" w:rsidRDefault="00990829" w:rsidP="0099082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CA858DD" w14:textId="77777777" w:rsidR="00990829" w:rsidRPr="00EB2867" w:rsidRDefault="00990829" w:rsidP="0099082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5DCA4" id="_x0000_s1040" style="position:absolute;margin-left:-28pt;margin-top:292.8pt;width:168pt;height:232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" fillcolor="window" strokecolor="windowText" strokeweight="1pt">
                <v:stroke joinstyle="miter"/>
                <v:textbox>
                  <w:txbxContent>
                    <w:p w14:paraId="4B573071" w14:textId="77777777" w:rsidR="00990829" w:rsidRDefault="0071047A" w:rsidP="00990829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proofErr w:type="spellStart"/>
                      <w:r w:rsidRPr="0071047A">
                        <w:rPr>
                          <w:rFonts w:ascii="Comic Sans MS" w:hAnsi="Comic Sans MS"/>
                          <w:b/>
                          <w:color w:val="00B050"/>
                        </w:rPr>
                        <w:t>Barnados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 </w:t>
                      </w:r>
                    </w:p>
                    <w:p w14:paraId="6AEA3238" w14:textId="77777777" w:rsidR="0071047A" w:rsidRPr="0071047A" w:rsidRDefault="0071047A" w:rsidP="0099082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proofErr w:type="spellStart"/>
                      <w:r w:rsidRPr="0071047A">
                        <w:rPr>
                          <w:rFonts w:ascii="Comic Sans MS" w:hAnsi="Comic Sans MS"/>
                          <w:color w:val="000000" w:themeColor="text1"/>
                        </w:rPr>
                        <w:t>Cymorth</w:t>
                      </w:r>
                      <w:proofErr w:type="spellEnd"/>
                      <w:r w:rsidRPr="0071047A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1047A">
                        <w:rPr>
                          <w:rFonts w:ascii="Comic Sans MS" w:hAnsi="Comic Sans MS"/>
                          <w:color w:val="000000" w:themeColor="text1"/>
                        </w:rPr>
                        <w:t>i</w:t>
                      </w:r>
                      <w:proofErr w:type="spellEnd"/>
                      <w:r w:rsidRPr="0071047A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1047A">
                        <w:rPr>
                          <w:rFonts w:ascii="Comic Sans MS" w:hAnsi="Comic Sans MS"/>
                          <w:color w:val="000000" w:themeColor="text1"/>
                        </w:rPr>
                        <w:t>blant</w:t>
                      </w:r>
                      <w:proofErr w:type="spellEnd"/>
                    </w:p>
                    <w:p w14:paraId="35958003" w14:textId="77777777" w:rsidR="0071047A" w:rsidRDefault="0071047A" w:rsidP="0099082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www.barnados.org.uk</w:t>
                      </w:r>
                    </w:p>
                    <w:p w14:paraId="435CBBB2" w14:textId="77777777" w:rsidR="0071047A" w:rsidRDefault="0071047A" w:rsidP="0099082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79975E0" w14:textId="77777777" w:rsidR="0071047A" w:rsidRPr="0071047A" w:rsidRDefault="0071047A" w:rsidP="0099082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54C06E4" w14:textId="77777777" w:rsidR="00990829" w:rsidRDefault="00990829" w:rsidP="0099082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40B11D9D" w14:textId="77777777" w:rsidR="00990829" w:rsidRDefault="00990829" w:rsidP="0099082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5C9E022" w14:textId="77777777" w:rsidR="00990829" w:rsidRDefault="00990829" w:rsidP="0099082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CA858DD" w14:textId="77777777" w:rsidR="00990829" w:rsidRPr="00EB2867" w:rsidRDefault="00990829" w:rsidP="0099082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6ECA">
        <w:rPr>
          <w:noProof/>
        </w:rPr>
        <w:drawing>
          <wp:anchor distT="0" distB="0" distL="114300" distR="114300" simplePos="0" relativeHeight="251797504" behindDoc="0" locked="0" layoutInCell="1" allowOverlap="1" wp14:anchorId="3A648FD2" wp14:editId="3EEE2D3A">
            <wp:simplePos x="0" y="0"/>
            <wp:positionH relativeFrom="margin">
              <wp:posOffset>3663950</wp:posOffset>
            </wp:positionH>
            <wp:positionV relativeFrom="paragraph">
              <wp:posOffset>5947410</wp:posOffset>
            </wp:positionV>
            <wp:extent cx="698500" cy="698500"/>
            <wp:effectExtent l="0" t="0" r="6350" b="635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581">
        <w:rPr>
          <w:noProof/>
        </w:rPr>
        <w:drawing>
          <wp:anchor distT="0" distB="0" distL="114300" distR="114300" simplePos="0" relativeHeight="251780096" behindDoc="0" locked="0" layoutInCell="1" allowOverlap="1" wp14:anchorId="5249DDEA" wp14:editId="76D33DA9">
            <wp:simplePos x="0" y="0"/>
            <wp:positionH relativeFrom="margin">
              <wp:posOffset>158750</wp:posOffset>
            </wp:positionH>
            <wp:positionV relativeFrom="paragraph">
              <wp:posOffset>581660</wp:posOffset>
            </wp:positionV>
            <wp:extent cx="1206500" cy="67564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581">
        <w:rPr>
          <w:noProof/>
        </w:rPr>
        <w:drawing>
          <wp:anchor distT="0" distB="0" distL="114300" distR="114300" simplePos="0" relativeHeight="251795456" behindDoc="0" locked="0" layoutInCell="1" allowOverlap="1" wp14:anchorId="20F16C90" wp14:editId="2E61ADD0">
            <wp:simplePos x="0" y="0"/>
            <wp:positionH relativeFrom="margin">
              <wp:posOffset>5949950</wp:posOffset>
            </wp:positionH>
            <wp:positionV relativeFrom="paragraph">
              <wp:posOffset>5915660</wp:posOffset>
            </wp:positionV>
            <wp:extent cx="698500" cy="698500"/>
            <wp:effectExtent l="0" t="0" r="6350" b="635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299">
        <w:rPr>
          <w:noProof/>
        </w:rPr>
        <w:drawing>
          <wp:anchor distT="0" distB="0" distL="114300" distR="114300" simplePos="0" relativeHeight="251792384" behindDoc="0" locked="0" layoutInCell="1" allowOverlap="1" wp14:anchorId="5F14DDD8" wp14:editId="70E0EB10">
            <wp:simplePos x="0" y="0"/>
            <wp:positionH relativeFrom="column">
              <wp:posOffset>4425950</wp:posOffset>
            </wp:positionH>
            <wp:positionV relativeFrom="paragraph">
              <wp:posOffset>3807460</wp:posOffset>
            </wp:positionV>
            <wp:extent cx="1778000" cy="84455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314" cy="845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299">
        <w:rPr>
          <w:noProof/>
        </w:rPr>
        <w:drawing>
          <wp:anchor distT="0" distB="0" distL="114300" distR="114300" simplePos="0" relativeHeight="251789312" behindDoc="0" locked="0" layoutInCell="1" allowOverlap="1" wp14:anchorId="2CA3CCD6" wp14:editId="22F5FB72">
            <wp:simplePos x="0" y="0"/>
            <wp:positionH relativeFrom="column">
              <wp:posOffset>2063750</wp:posOffset>
            </wp:positionH>
            <wp:positionV relativeFrom="paragraph">
              <wp:posOffset>3566160</wp:posOffset>
            </wp:positionV>
            <wp:extent cx="1453124" cy="8826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124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2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CB708F" wp14:editId="52AA1AC7">
                <wp:simplePos x="0" y="0"/>
                <wp:positionH relativeFrom="margin">
                  <wp:posOffset>1828800</wp:posOffset>
                </wp:positionH>
                <wp:positionV relativeFrom="paragraph">
                  <wp:posOffset>2518410</wp:posOffset>
                </wp:positionV>
                <wp:extent cx="1873250" cy="2152650"/>
                <wp:effectExtent l="0" t="0" r="12700" b="19050"/>
                <wp:wrapNone/>
                <wp:docPr id="74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2152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24DEE2" w14:textId="77777777" w:rsidR="00C50299" w:rsidRPr="00C50299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Galw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Iechyd Cymru</w:t>
                            </w:r>
                          </w:p>
                          <w:p w14:paraId="5A873195" w14:textId="77777777" w:rsidR="00C50299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  <w:b/>
                              </w:rPr>
                              <w:t>Rhif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  <w:b/>
                              </w:rPr>
                              <w:t>ffôn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C50299">
                              <w:rPr>
                                <w:rFonts w:ascii="Comic Sans MS" w:hAnsi="Comic Sans MS"/>
                              </w:rPr>
                              <w:t xml:space="preserve"> 0845 46 47 neu 111</w:t>
                            </w:r>
                          </w:p>
                          <w:p w14:paraId="0F8604C9" w14:textId="77777777" w:rsidR="00C50299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3725CD3" w14:textId="77777777" w:rsidR="00C50299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55FE144" w14:textId="77777777" w:rsidR="00C50299" w:rsidRPr="00EB2867" w:rsidRDefault="00C50299" w:rsidP="00C502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B708F" id="_x0000_s1043" style="position:absolute;margin-left:2in;margin-top:198.3pt;width:147.5pt;height:169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" fillcolor="window" strokecolor="windowText" strokeweight="1pt">
                <v:stroke joinstyle="miter"/>
                <v:textbox>
                  <w:txbxContent>
                    <w:p w14:paraId="0D24DEE2" w14:textId="77777777" w:rsidR="00C50299" w:rsidRPr="00C50299" w:rsidRDefault="00C50299" w:rsidP="00C50299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proofErr w:type="spellStart"/>
                      <w:r w:rsidRPr="00C50299">
                        <w:rPr>
                          <w:rFonts w:ascii="Comic Sans MS" w:hAnsi="Comic Sans MS"/>
                          <w:b/>
                          <w:color w:val="0070C0"/>
                        </w:rPr>
                        <w:t>Galw</w:t>
                      </w:r>
                      <w:proofErr w:type="spellEnd"/>
                      <w:r w:rsidRPr="00C50299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 Iechyd Cymru</w:t>
                      </w:r>
                    </w:p>
                    <w:p w14:paraId="5A873195" w14:textId="77777777" w:rsidR="00C50299" w:rsidRDefault="00C50299" w:rsidP="00C5029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C50299">
                        <w:rPr>
                          <w:rFonts w:ascii="Comic Sans MS" w:hAnsi="Comic Sans MS"/>
                          <w:b/>
                        </w:rPr>
                        <w:t>Rhif</w:t>
                      </w:r>
                      <w:proofErr w:type="spellEnd"/>
                      <w:r w:rsidRPr="00C5029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C50299">
                        <w:rPr>
                          <w:rFonts w:ascii="Comic Sans MS" w:hAnsi="Comic Sans MS"/>
                          <w:b/>
                        </w:rPr>
                        <w:t>ffôn</w:t>
                      </w:r>
                      <w:proofErr w:type="spellEnd"/>
                      <w:r w:rsidRPr="00C50299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Pr="00C50299">
                        <w:rPr>
                          <w:rFonts w:ascii="Comic Sans MS" w:hAnsi="Comic Sans MS"/>
                        </w:rPr>
                        <w:t xml:space="preserve"> 0845 46 47 neu 111</w:t>
                      </w:r>
                    </w:p>
                    <w:p w14:paraId="0F8604C9" w14:textId="77777777" w:rsidR="00C50299" w:rsidRDefault="00C50299" w:rsidP="00C5029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3725CD3" w14:textId="77777777" w:rsidR="00C50299" w:rsidRDefault="00C50299" w:rsidP="00C5029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55FE144" w14:textId="77777777" w:rsidR="00C50299" w:rsidRPr="00EB2867" w:rsidRDefault="00C50299" w:rsidP="00C5029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502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D235CF" wp14:editId="35672728">
                <wp:simplePos x="0" y="0"/>
                <wp:positionH relativeFrom="margin">
                  <wp:posOffset>-355600</wp:posOffset>
                </wp:positionH>
                <wp:positionV relativeFrom="paragraph">
                  <wp:posOffset>1464310</wp:posOffset>
                </wp:positionV>
                <wp:extent cx="2133600" cy="21526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152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5FBBF0" w14:textId="77777777" w:rsidR="00C50299" w:rsidRPr="00C50299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C50299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Childline</w:t>
                            </w:r>
                            <w:r w:rsidRPr="00C50299">
                              <w:rPr>
                                <w:rFonts w:ascii="Comic Sans MS" w:hAnsi="Comic Sans MS"/>
                              </w:rPr>
                              <w:t xml:space="preserve">  –</w:t>
                            </w:r>
                            <w:proofErr w:type="gramEnd"/>
                            <w:r w:rsidRPr="00C5029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</w:rPr>
                              <w:t>Gwybodaeth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</w:rPr>
                              <w:t>cyngor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</w:rPr>
                              <w:t xml:space="preserve"> a </w:t>
                            </w: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</w:rPr>
                              <w:t>chefnogaeth</w:t>
                            </w:r>
                            <w:proofErr w:type="spellEnd"/>
                          </w:p>
                          <w:p w14:paraId="0DB9CB7E" w14:textId="77777777" w:rsidR="00410F13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  <w:b/>
                              </w:rPr>
                              <w:t>Rhif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50299">
                              <w:rPr>
                                <w:rFonts w:ascii="Comic Sans MS" w:hAnsi="Comic Sans MS"/>
                                <w:b/>
                              </w:rPr>
                              <w:t>ffôn</w:t>
                            </w:r>
                            <w:proofErr w:type="spellEnd"/>
                            <w:r w:rsidRPr="00C50299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C50299">
                              <w:rPr>
                                <w:rFonts w:ascii="Comic Sans MS" w:hAnsi="Comic Sans MS"/>
                              </w:rPr>
                              <w:t xml:space="preserve"> 0800 1111</w:t>
                            </w:r>
                          </w:p>
                          <w:p w14:paraId="2BC06A6E" w14:textId="77777777" w:rsidR="00C50299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FBFC6A5" w14:textId="77777777" w:rsidR="00C50299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B3462C2" w14:textId="77777777" w:rsidR="00C50299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3BD9CDF" w14:textId="77777777" w:rsidR="00C50299" w:rsidRDefault="00C50299" w:rsidP="00C5029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C37DC2D" w14:textId="77777777" w:rsidR="00C50299" w:rsidRPr="00EB2867" w:rsidRDefault="00C50299" w:rsidP="00C502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235CF" id="_x0000_s1044" style="position:absolute;margin-left:-28pt;margin-top:115.3pt;width:168pt;height:169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" fillcolor="window" strokecolor="windowText" strokeweight="1pt">
                <v:stroke joinstyle="miter"/>
                <v:textbox>
                  <w:txbxContent>
                    <w:p w14:paraId="625FBBF0" w14:textId="77777777" w:rsidR="00C50299" w:rsidRPr="00C50299" w:rsidRDefault="00C50299" w:rsidP="00C5029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C50299">
                        <w:rPr>
                          <w:rFonts w:ascii="Comic Sans MS" w:hAnsi="Comic Sans MS"/>
                          <w:b/>
                          <w:color w:val="00B050"/>
                        </w:rPr>
                        <w:t>Childline</w:t>
                      </w:r>
                      <w:r w:rsidRPr="00C50299">
                        <w:rPr>
                          <w:rFonts w:ascii="Comic Sans MS" w:hAnsi="Comic Sans MS"/>
                        </w:rPr>
                        <w:t xml:space="preserve">  –</w:t>
                      </w:r>
                      <w:proofErr w:type="gramEnd"/>
                      <w:r w:rsidRPr="00C5029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C50299">
                        <w:rPr>
                          <w:rFonts w:ascii="Comic Sans MS" w:hAnsi="Comic Sans MS"/>
                        </w:rPr>
                        <w:t>Gwybodaeth</w:t>
                      </w:r>
                      <w:proofErr w:type="spellEnd"/>
                      <w:r w:rsidRPr="00C50299"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 w:rsidRPr="00C50299">
                        <w:rPr>
                          <w:rFonts w:ascii="Comic Sans MS" w:hAnsi="Comic Sans MS"/>
                        </w:rPr>
                        <w:t>cyngor</w:t>
                      </w:r>
                      <w:proofErr w:type="spellEnd"/>
                      <w:r w:rsidRPr="00C50299">
                        <w:rPr>
                          <w:rFonts w:ascii="Comic Sans MS" w:hAnsi="Comic Sans MS"/>
                        </w:rPr>
                        <w:t xml:space="preserve"> a </w:t>
                      </w:r>
                      <w:proofErr w:type="spellStart"/>
                      <w:r w:rsidRPr="00C50299">
                        <w:rPr>
                          <w:rFonts w:ascii="Comic Sans MS" w:hAnsi="Comic Sans MS"/>
                        </w:rPr>
                        <w:t>chefnogaeth</w:t>
                      </w:r>
                      <w:proofErr w:type="spellEnd"/>
                    </w:p>
                    <w:p w14:paraId="0DB9CB7E" w14:textId="77777777" w:rsidR="00410F13" w:rsidRDefault="00C50299" w:rsidP="00C5029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C50299">
                        <w:rPr>
                          <w:rFonts w:ascii="Comic Sans MS" w:hAnsi="Comic Sans MS"/>
                          <w:b/>
                        </w:rPr>
                        <w:t>Rhif</w:t>
                      </w:r>
                      <w:proofErr w:type="spellEnd"/>
                      <w:r w:rsidRPr="00C5029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C50299">
                        <w:rPr>
                          <w:rFonts w:ascii="Comic Sans MS" w:hAnsi="Comic Sans MS"/>
                          <w:b/>
                        </w:rPr>
                        <w:t>ffôn</w:t>
                      </w:r>
                      <w:proofErr w:type="spellEnd"/>
                      <w:r w:rsidRPr="00C50299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Pr="00C50299">
                        <w:rPr>
                          <w:rFonts w:ascii="Comic Sans MS" w:hAnsi="Comic Sans MS"/>
                        </w:rPr>
                        <w:t xml:space="preserve"> 0800 1111</w:t>
                      </w:r>
                    </w:p>
                    <w:p w14:paraId="2BC06A6E" w14:textId="77777777" w:rsidR="00C50299" w:rsidRDefault="00C50299" w:rsidP="00C5029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FBFC6A5" w14:textId="77777777" w:rsidR="00C50299" w:rsidRDefault="00C50299" w:rsidP="00C5029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4B3462C2" w14:textId="77777777" w:rsidR="00C50299" w:rsidRDefault="00C50299" w:rsidP="00C5029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3BD9CDF" w14:textId="77777777" w:rsidR="00C50299" w:rsidRDefault="00C50299" w:rsidP="00C5029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C37DC2D" w14:textId="77777777" w:rsidR="00C50299" w:rsidRPr="00EB2867" w:rsidRDefault="00C50299" w:rsidP="00C5029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50299">
        <w:rPr>
          <w:noProof/>
        </w:rPr>
        <w:drawing>
          <wp:anchor distT="0" distB="0" distL="114300" distR="114300" simplePos="0" relativeHeight="251786240" behindDoc="0" locked="0" layoutInCell="1" allowOverlap="1" wp14:anchorId="51560505" wp14:editId="6C0B6256">
            <wp:simplePos x="0" y="0"/>
            <wp:positionH relativeFrom="column">
              <wp:posOffset>-114300</wp:posOffset>
            </wp:positionH>
            <wp:positionV relativeFrom="paragraph">
              <wp:posOffset>2461260</wp:posOffset>
            </wp:positionV>
            <wp:extent cx="1607849" cy="10668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4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299">
        <w:rPr>
          <w:noProof/>
        </w:rPr>
        <w:drawing>
          <wp:anchor distT="0" distB="0" distL="114300" distR="114300" simplePos="0" relativeHeight="251784192" behindDoc="0" locked="0" layoutInCell="1" allowOverlap="1" wp14:anchorId="0BC86F10" wp14:editId="235968FE">
            <wp:simplePos x="0" y="0"/>
            <wp:positionH relativeFrom="margin">
              <wp:posOffset>2947670</wp:posOffset>
            </wp:positionH>
            <wp:positionV relativeFrom="paragraph">
              <wp:posOffset>1629410</wp:posOffset>
            </wp:positionV>
            <wp:extent cx="503139" cy="7112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39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299">
        <w:rPr>
          <w:noProof/>
        </w:rPr>
        <w:drawing>
          <wp:anchor distT="0" distB="0" distL="114300" distR="114300" simplePos="0" relativeHeight="251785216" behindDoc="0" locked="0" layoutInCell="1" allowOverlap="1" wp14:anchorId="381DAA3F" wp14:editId="558216B0">
            <wp:simplePos x="0" y="0"/>
            <wp:positionH relativeFrom="margin">
              <wp:posOffset>2152650</wp:posOffset>
            </wp:positionH>
            <wp:positionV relativeFrom="paragraph">
              <wp:posOffset>1623060</wp:posOffset>
            </wp:positionV>
            <wp:extent cx="666750" cy="738747"/>
            <wp:effectExtent l="0" t="0" r="0" b="444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8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770">
        <w:rPr>
          <w:noProof/>
        </w:rPr>
        <w:drawing>
          <wp:anchor distT="0" distB="0" distL="114300" distR="114300" simplePos="0" relativeHeight="251779072" behindDoc="0" locked="0" layoutInCell="1" allowOverlap="1" wp14:anchorId="3E93A05F" wp14:editId="407C3587">
            <wp:simplePos x="0" y="0"/>
            <wp:positionH relativeFrom="column">
              <wp:posOffset>6229350</wp:posOffset>
            </wp:positionH>
            <wp:positionV relativeFrom="paragraph">
              <wp:posOffset>6963410</wp:posOffset>
            </wp:positionV>
            <wp:extent cx="579120" cy="57912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7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1E4DC9" wp14:editId="3D9B1EBE">
                <wp:simplePos x="0" y="0"/>
                <wp:positionH relativeFrom="margin">
                  <wp:align>center</wp:align>
                </wp:positionH>
                <wp:positionV relativeFrom="paragraph">
                  <wp:posOffset>6952615</wp:posOffset>
                </wp:positionV>
                <wp:extent cx="1828800" cy="6350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4D7037" w14:textId="77777777" w:rsidR="008A319B" w:rsidRPr="00E54770" w:rsidRDefault="00E54770" w:rsidP="008A31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770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E54770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im, un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E54770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E4DC9" id="Text Box 36" o:spid="_x0000_s1046" type="#_x0000_t202" style="position:absolute;margin-left:0;margin-top:547.45pt;width:2in;height:50pt;z-index:25168793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" filled="f" stroked="f">
                <v:textbox>
                  <w:txbxContent>
                    <w:p w14:paraId="4B4D7037" w14:textId="77777777" w:rsidR="008A319B" w:rsidRPr="00E54770" w:rsidRDefault="00E54770" w:rsidP="008A319B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4770"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 </w:t>
                      </w: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E54770"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im, un </w:t>
                      </w: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E54770">
                        <w:rPr>
                          <w:rFonts w:ascii="Comic Sans MS" w:hAnsi="Comic Sans MS"/>
                          <w:b/>
                          <w:i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eulu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770" w:rsidRPr="006927B5">
        <w:rPr>
          <w:noProof/>
        </w:rPr>
        <w:drawing>
          <wp:anchor distT="0" distB="0" distL="114300" distR="114300" simplePos="0" relativeHeight="251776000" behindDoc="0" locked="0" layoutInCell="1" allowOverlap="1" wp14:anchorId="02F72948" wp14:editId="5EF762DB">
            <wp:simplePos x="0" y="0"/>
            <wp:positionH relativeFrom="column">
              <wp:posOffset>4679950</wp:posOffset>
            </wp:positionH>
            <wp:positionV relativeFrom="paragraph">
              <wp:posOffset>608050</wp:posOffset>
            </wp:positionV>
            <wp:extent cx="1320800" cy="462559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46" cy="4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770"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53985223" wp14:editId="1593ECBF">
            <wp:simplePos x="0" y="0"/>
            <wp:positionH relativeFrom="column">
              <wp:posOffset>-806450</wp:posOffset>
            </wp:positionH>
            <wp:positionV relativeFrom="paragraph">
              <wp:posOffset>6939915</wp:posOffset>
            </wp:positionV>
            <wp:extent cx="578485" cy="5784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6B4F" w:rsidRPr="00CA6B4F" w:rsidSect="00AB4981">
      <w:headerReference w:type="default" r:id="rId67"/>
      <w:footerReference w:type="default" r:id="rId68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9DA7B" w14:textId="77777777" w:rsidR="00120ADD" w:rsidRDefault="00120ADD">
      <w:pPr>
        <w:spacing w:after="0" w:line="240" w:lineRule="auto"/>
      </w:pPr>
      <w:r>
        <w:separator/>
      </w:r>
    </w:p>
  </w:endnote>
  <w:endnote w:type="continuationSeparator" w:id="0">
    <w:p w14:paraId="15306E27" w14:textId="77777777" w:rsidR="00120ADD" w:rsidRDefault="0012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211FB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196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C06D5" w14:textId="77777777" w:rsidR="00120ADD" w:rsidRDefault="00120ADD">
      <w:pPr>
        <w:spacing w:after="0" w:line="240" w:lineRule="auto"/>
      </w:pPr>
      <w:r>
        <w:separator/>
      </w:r>
    </w:p>
  </w:footnote>
  <w:footnote w:type="continuationSeparator" w:id="0">
    <w:p w14:paraId="33343DCB" w14:textId="77777777" w:rsidR="00120ADD" w:rsidRDefault="0012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FBDE" w14:textId="77777777" w:rsidR="00EF36A5" w:rsidRDefault="00EF36A5">
    <w:pPr>
      <w:pStyle w:val="Header"/>
    </w:pPr>
    <w:r>
      <w:rPr>
        <w:noProof/>
        <w:color w:val="auto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3C876CC" wp14:editId="6C827255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4A8EC60B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97fd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accbf9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4a66ac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97fd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4a66ac [3204]" strokeweight="3pt">
                <v:stroke joinstyle="miter"/>
              </v:line>
              <w10:wrap anchorx="page" anchory="page"/>
            </v:group>
          </w:pict>
        </mc:Fallback>
      </mc:AlternateContent>
    </w:r>
    <w:r w:rsidR="002D4EE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7183479"/>
    <w:multiLevelType w:val="hybridMultilevel"/>
    <w:tmpl w:val="A2B0BD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96907"/>
    <w:multiLevelType w:val="hybridMultilevel"/>
    <w:tmpl w:val="FDC2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25B40"/>
    <w:multiLevelType w:val="hybridMultilevel"/>
    <w:tmpl w:val="DDFA6C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DD"/>
    <w:rsid w:val="00004D74"/>
    <w:rsid w:val="0001495E"/>
    <w:rsid w:val="0001626D"/>
    <w:rsid w:val="000253B9"/>
    <w:rsid w:val="00035454"/>
    <w:rsid w:val="000402BE"/>
    <w:rsid w:val="00067BF7"/>
    <w:rsid w:val="0007677D"/>
    <w:rsid w:val="0008181A"/>
    <w:rsid w:val="00083CDC"/>
    <w:rsid w:val="000A6671"/>
    <w:rsid w:val="000D54E7"/>
    <w:rsid w:val="00120ADD"/>
    <w:rsid w:val="00127CC0"/>
    <w:rsid w:val="00145B75"/>
    <w:rsid w:val="00174B40"/>
    <w:rsid w:val="00175429"/>
    <w:rsid w:val="0018438C"/>
    <w:rsid w:val="00195107"/>
    <w:rsid w:val="001B6ECA"/>
    <w:rsid w:val="001C4AA7"/>
    <w:rsid w:val="001F5009"/>
    <w:rsid w:val="00213C8E"/>
    <w:rsid w:val="0022602D"/>
    <w:rsid w:val="00274B83"/>
    <w:rsid w:val="002A4BE1"/>
    <w:rsid w:val="002C067B"/>
    <w:rsid w:val="002C277E"/>
    <w:rsid w:val="002C6DE6"/>
    <w:rsid w:val="002D4EE9"/>
    <w:rsid w:val="002E0B9C"/>
    <w:rsid w:val="002E6287"/>
    <w:rsid w:val="002F1C8A"/>
    <w:rsid w:val="002F37A5"/>
    <w:rsid w:val="00303AE1"/>
    <w:rsid w:val="00304413"/>
    <w:rsid w:val="0031359F"/>
    <w:rsid w:val="00316A70"/>
    <w:rsid w:val="00352693"/>
    <w:rsid w:val="003676A2"/>
    <w:rsid w:val="003949BD"/>
    <w:rsid w:val="00397D20"/>
    <w:rsid w:val="003C4DA5"/>
    <w:rsid w:val="00410F13"/>
    <w:rsid w:val="00427C58"/>
    <w:rsid w:val="00435E3E"/>
    <w:rsid w:val="00466285"/>
    <w:rsid w:val="00475444"/>
    <w:rsid w:val="00494E36"/>
    <w:rsid w:val="00497116"/>
    <w:rsid w:val="004D61A7"/>
    <w:rsid w:val="00520326"/>
    <w:rsid w:val="00524B92"/>
    <w:rsid w:val="00536A35"/>
    <w:rsid w:val="0054113B"/>
    <w:rsid w:val="00560F76"/>
    <w:rsid w:val="00565344"/>
    <w:rsid w:val="00591FFE"/>
    <w:rsid w:val="005A6581"/>
    <w:rsid w:val="005B132F"/>
    <w:rsid w:val="005C218A"/>
    <w:rsid w:val="00614D4D"/>
    <w:rsid w:val="00650FF4"/>
    <w:rsid w:val="00685D02"/>
    <w:rsid w:val="00687228"/>
    <w:rsid w:val="006927B5"/>
    <w:rsid w:val="006B7784"/>
    <w:rsid w:val="006E076E"/>
    <w:rsid w:val="006F16F0"/>
    <w:rsid w:val="00701294"/>
    <w:rsid w:val="0071047A"/>
    <w:rsid w:val="00714222"/>
    <w:rsid w:val="00724194"/>
    <w:rsid w:val="007520BE"/>
    <w:rsid w:val="00761CCB"/>
    <w:rsid w:val="00774D0B"/>
    <w:rsid w:val="0078549D"/>
    <w:rsid w:val="007855EF"/>
    <w:rsid w:val="007857BD"/>
    <w:rsid w:val="007A3816"/>
    <w:rsid w:val="007B48EA"/>
    <w:rsid w:val="007D35E8"/>
    <w:rsid w:val="008309C2"/>
    <w:rsid w:val="008446AA"/>
    <w:rsid w:val="008866C0"/>
    <w:rsid w:val="008A319B"/>
    <w:rsid w:val="008C31A0"/>
    <w:rsid w:val="008C4BCD"/>
    <w:rsid w:val="008F1A3E"/>
    <w:rsid w:val="009009CE"/>
    <w:rsid w:val="00902E9F"/>
    <w:rsid w:val="009147B1"/>
    <w:rsid w:val="00932B55"/>
    <w:rsid w:val="00990829"/>
    <w:rsid w:val="009C5D2C"/>
    <w:rsid w:val="009E7D52"/>
    <w:rsid w:val="009F5605"/>
    <w:rsid w:val="00A13F3C"/>
    <w:rsid w:val="00A26706"/>
    <w:rsid w:val="00A440BB"/>
    <w:rsid w:val="00A448C1"/>
    <w:rsid w:val="00A54962"/>
    <w:rsid w:val="00A5541D"/>
    <w:rsid w:val="00A81FBC"/>
    <w:rsid w:val="00A87A3E"/>
    <w:rsid w:val="00AA67E1"/>
    <w:rsid w:val="00AA7AA0"/>
    <w:rsid w:val="00AB4981"/>
    <w:rsid w:val="00AD1966"/>
    <w:rsid w:val="00AD20E5"/>
    <w:rsid w:val="00AE65CD"/>
    <w:rsid w:val="00B01B7E"/>
    <w:rsid w:val="00B162A8"/>
    <w:rsid w:val="00B36D93"/>
    <w:rsid w:val="00B37DF4"/>
    <w:rsid w:val="00B40F5C"/>
    <w:rsid w:val="00B43495"/>
    <w:rsid w:val="00B67AFE"/>
    <w:rsid w:val="00B70211"/>
    <w:rsid w:val="00B762D0"/>
    <w:rsid w:val="00BB5D7C"/>
    <w:rsid w:val="00BE4FED"/>
    <w:rsid w:val="00C077EF"/>
    <w:rsid w:val="00C170A3"/>
    <w:rsid w:val="00C25BD2"/>
    <w:rsid w:val="00C30844"/>
    <w:rsid w:val="00C359C5"/>
    <w:rsid w:val="00C43454"/>
    <w:rsid w:val="00C50299"/>
    <w:rsid w:val="00CA6B4F"/>
    <w:rsid w:val="00CC7FBC"/>
    <w:rsid w:val="00CD09C7"/>
    <w:rsid w:val="00D64792"/>
    <w:rsid w:val="00D7654A"/>
    <w:rsid w:val="00D973DB"/>
    <w:rsid w:val="00D97C8C"/>
    <w:rsid w:val="00DA4A43"/>
    <w:rsid w:val="00DA5BEB"/>
    <w:rsid w:val="00DC6F71"/>
    <w:rsid w:val="00DD6864"/>
    <w:rsid w:val="00DE395C"/>
    <w:rsid w:val="00DE4546"/>
    <w:rsid w:val="00DE5CF8"/>
    <w:rsid w:val="00E21377"/>
    <w:rsid w:val="00E2411A"/>
    <w:rsid w:val="00E315B6"/>
    <w:rsid w:val="00E36792"/>
    <w:rsid w:val="00E37225"/>
    <w:rsid w:val="00E51439"/>
    <w:rsid w:val="00E54770"/>
    <w:rsid w:val="00E56745"/>
    <w:rsid w:val="00E66547"/>
    <w:rsid w:val="00E85DF2"/>
    <w:rsid w:val="00EB2867"/>
    <w:rsid w:val="00EC3D83"/>
    <w:rsid w:val="00ED0649"/>
    <w:rsid w:val="00EE2B8C"/>
    <w:rsid w:val="00EF36A5"/>
    <w:rsid w:val="00F1629F"/>
    <w:rsid w:val="00F610A7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78BA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4A66A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4A66A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4A66A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D5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4E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4E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7B4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B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file:///D:\BWLETIN%202020\Nhs.uk\oneyou\every-mind-matters" TargetMode="External"/><Relationship Id="rId26" Type="http://schemas.openxmlformats.org/officeDocument/2006/relationships/image" Target="media/image8.png"/><Relationship Id="rId39" Type="http://schemas.openxmlformats.org/officeDocument/2006/relationships/image" Target="media/image11.png"/><Relationship Id="rId21" Type="http://schemas.openxmlformats.org/officeDocument/2006/relationships/image" Target="media/image5.png"/><Relationship Id="rId34" Type="http://schemas.openxmlformats.org/officeDocument/2006/relationships/hyperlink" Target="file:///D:\BWLETIN%202020\www.ctsew.org.uk\young-carers-2" TargetMode="External"/><Relationship Id="rId42" Type="http://schemas.openxmlformats.org/officeDocument/2006/relationships/image" Target="media/image12.png"/><Relationship Id="rId47" Type="http://schemas.openxmlformats.org/officeDocument/2006/relationships/image" Target="media/image17.png"/><Relationship Id="rId50" Type="http://schemas.openxmlformats.org/officeDocument/2006/relationships/hyperlink" Target="http://www.Kooth.com" TargetMode="External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D:\BWLETIN%202020\Nhs.uk\oneyou\every-mind-matters" TargetMode="External"/><Relationship Id="rId29" Type="http://schemas.openxmlformats.org/officeDocument/2006/relationships/hyperlink" Target="file:///D:\BWLETIN%202020\DutyTeamAdults@blaenau-gwent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6.png"/><Relationship Id="rId32" Type="http://schemas.openxmlformats.org/officeDocument/2006/relationships/hyperlink" Target="mailto:barnardosnewportservices@barnardos.org.uk" TargetMode="External"/><Relationship Id="rId37" Type="http://schemas.openxmlformats.org/officeDocument/2006/relationships/hyperlink" Target="http://www.meiccymru.org/" TargetMode="External"/><Relationship Id="rId40" Type="http://schemas.openxmlformats.org/officeDocument/2006/relationships/hyperlink" Target="file:///D:\BWLETIN%202020\annafreud.org" TargetMode="External"/><Relationship Id="rId45" Type="http://schemas.openxmlformats.org/officeDocument/2006/relationships/image" Target="media/image15.png"/><Relationship Id="rId53" Type="http://schemas.openxmlformats.org/officeDocument/2006/relationships/hyperlink" Target="mailto:GwentGage@drugaidcymru.com" TargetMode="External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5" Type="http://schemas.openxmlformats.org/officeDocument/2006/relationships/numbering" Target="numbering.xml"/><Relationship Id="rId15" Type="http://schemas.openxmlformats.org/officeDocument/2006/relationships/hyperlink" Target="file:///D:\BWLETIN%202020\Nhs.uk\oneyou\every-mind-matters" TargetMode="External"/><Relationship Id="rId23" Type="http://schemas.openxmlformats.org/officeDocument/2006/relationships/hyperlink" Target="http://www.youngminds.org.uk/" TargetMode="External"/><Relationship Id="rId28" Type="http://schemas.openxmlformats.org/officeDocument/2006/relationships/hyperlink" Target="mailto:barnardosnewportservices@barnardos.org.uk" TargetMode="External"/><Relationship Id="rId36" Type="http://schemas.openxmlformats.org/officeDocument/2006/relationships/image" Target="media/image10.png"/><Relationship Id="rId49" Type="http://schemas.openxmlformats.org/officeDocument/2006/relationships/hyperlink" Target="mailto:info@mind.org.uk" TargetMode="External"/><Relationship Id="rId57" Type="http://schemas.openxmlformats.org/officeDocument/2006/relationships/image" Target="media/image21.png"/><Relationship Id="rId61" Type="http://schemas.openxmlformats.org/officeDocument/2006/relationships/image" Target="media/image25.png"/><Relationship Id="rId10" Type="http://schemas.openxmlformats.org/officeDocument/2006/relationships/endnotes" Target="endnotes.xml"/><Relationship Id="rId19" Type="http://schemas.openxmlformats.org/officeDocument/2006/relationships/hyperlink" Target="file:///D:\BWLETIN%202020\Nhs.uk\oneyou\every-mind-matters" TargetMode="External"/><Relationship Id="rId31" Type="http://schemas.openxmlformats.org/officeDocument/2006/relationships/hyperlink" Target="file:///D:\BWLETIN%202020\socialcarecalltorfaen@torfaen.gov.uk" TargetMode="External"/><Relationship Id="rId44" Type="http://schemas.openxmlformats.org/officeDocument/2006/relationships/image" Target="media/image14.png"/><Relationship Id="rId52" Type="http://schemas.openxmlformats.org/officeDocument/2006/relationships/hyperlink" Target="mailto:GwentGage@drugaidcymru.com" TargetMode="External"/><Relationship Id="rId60" Type="http://schemas.openxmlformats.org/officeDocument/2006/relationships/image" Target="media/image24.png"/><Relationship Id="rId65" Type="http://schemas.openxmlformats.org/officeDocument/2006/relationships/image" Target="media/image2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://www.youngminds.org.uk/" TargetMode="External"/><Relationship Id="rId27" Type="http://schemas.openxmlformats.org/officeDocument/2006/relationships/hyperlink" Target="file:///D:\BWLETIN%202020\socialcarecalltorfaen@torfaen.gov.uk" TargetMode="External"/><Relationship Id="rId30" Type="http://schemas.openxmlformats.org/officeDocument/2006/relationships/hyperlink" Target="file:///D:\BWLETIN%202020\www.ctsew.org.uk\young-carers-2" TargetMode="External"/><Relationship Id="rId35" Type="http://schemas.openxmlformats.org/officeDocument/2006/relationships/image" Target="media/image9.png"/><Relationship Id="rId43" Type="http://schemas.openxmlformats.org/officeDocument/2006/relationships/image" Target="media/image13.png"/><Relationship Id="rId48" Type="http://schemas.openxmlformats.org/officeDocument/2006/relationships/hyperlink" Target="mailto:info@mind.org.uk" TargetMode="External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www.Kooth.com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file:///D:\BWLETIN%202020\Nhs.uk\oneyou\every-mind-matters" TargetMode="External"/><Relationship Id="rId25" Type="http://schemas.openxmlformats.org/officeDocument/2006/relationships/image" Target="media/image7.png"/><Relationship Id="rId33" Type="http://schemas.openxmlformats.org/officeDocument/2006/relationships/hyperlink" Target="file:///D:\BWLETIN%202020\DutyTeamAdults@blaenau-gwent.gov.uk" TargetMode="External"/><Relationship Id="rId38" Type="http://schemas.openxmlformats.org/officeDocument/2006/relationships/hyperlink" Target="http://www.meiccymru.org/" TargetMode="External"/><Relationship Id="rId46" Type="http://schemas.openxmlformats.org/officeDocument/2006/relationships/image" Target="media/image16.png"/><Relationship Id="rId59" Type="http://schemas.openxmlformats.org/officeDocument/2006/relationships/image" Target="media/image23.png"/><Relationship Id="rId67" Type="http://schemas.openxmlformats.org/officeDocument/2006/relationships/header" Target="header1.xml"/><Relationship Id="rId20" Type="http://schemas.openxmlformats.org/officeDocument/2006/relationships/hyperlink" Target="file:///D:\BWLETIN%202020\Nhs.uk\oneyou\every-mind-matters" TargetMode="External"/><Relationship Id="rId41" Type="http://schemas.openxmlformats.org/officeDocument/2006/relationships/hyperlink" Target="file:///D:\BWLETIN%202020\annafreud.org" TargetMode="External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\AppData\Roaming\Microsoft\Templates\Education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CD860-5794-4071-AC81-C1DA91960AF2}">
  <ds:schemaRefs>
    <ds:schemaRef ds:uri="fb0879af-3eba-417a-a55a-ffe6dcd6ca77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dc4bcd6-49db-4c07-9060-8acfc67cef9f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51D76D-743B-4079-A780-5BEFDA89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2022-08-15T11:37:00Z</dcterms:created>
  <dcterms:modified xsi:type="dcterms:W3CDTF">2022-08-15T11:37:00Z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